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042F4DF1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proofErr w:type="spellStart"/>
      <w:r w:rsidR="009C1464">
        <w:rPr>
          <w:rFonts w:cs="Arial"/>
          <w:b/>
        </w:rPr>
        <w:t>Anthon</w:t>
      </w:r>
      <w:proofErr w:type="spellEnd"/>
      <w:r w:rsidR="009C1464">
        <w:rPr>
          <w:rFonts w:cs="Arial"/>
          <w:b/>
        </w:rPr>
        <w:t xml:space="preserve"> Eriksson</w:t>
      </w:r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371566B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9C1464">
        <w:rPr>
          <w:rFonts w:cs="Arial"/>
          <w:b/>
        </w:rPr>
        <w:t>Mora IK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74929AB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r w:rsidR="00466946" w:rsidRPr="00466946">
        <w:rPr>
          <w:rFonts w:cs="Arial"/>
          <w:b/>
        </w:rPr>
        <w:t>Box 142, Box 142, 79223 MORA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E69D25A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B03E19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466FCA0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5A5EF2" w:rsidRPr="005A5EF2">
        <w:rPr>
          <w:rFonts w:cs="Arial"/>
          <w:b/>
        </w:rPr>
        <w:t xml:space="preserve">Mora IK - AIK, Slutspel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321FAD06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A013BE">
        <w:rPr>
          <w:rFonts w:cs="Arial"/>
          <w:b/>
        </w:rPr>
        <w:t xml:space="preserve">2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</w:p>
    <w:bookmarkEnd w:id="0"/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44BAF20C" w14:textId="77777777" w:rsidR="00C20558" w:rsidRPr="00C20558" w:rsidRDefault="00C20558" w:rsidP="00C20558">
      <w:pPr>
        <w:spacing w:after="0" w:line="240" w:lineRule="auto"/>
        <w:ind w:left="-567"/>
        <w:rPr>
          <w:rFonts w:cs="Arial"/>
        </w:rPr>
      </w:pPr>
    </w:p>
    <w:p w14:paraId="48C5CFA1" w14:textId="77777777" w:rsidR="007E4D91" w:rsidRDefault="007E4D91" w:rsidP="007E4D91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7E4D91">
        <w:rPr>
          <w:rFonts w:cs="Arial"/>
        </w:rPr>
        <w:t xml:space="preserve">Efter match mellan Mora IK </w:t>
      </w:r>
      <w:r w:rsidRPr="007E4D91">
        <w:rPr>
          <w:rFonts w:cs="Arial" w:hint="cs"/>
        </w:rPr>
        <w:t>–</w:t>
      </w:r>
      <w:r w:rsidRPr="007E4D91">
        <w:rPr>
          <w:rFonts w:cs="Arial"/>
        </w:rPr>
        <w:t xml:space="preserve"> AIK, Slutspel </w:t>
      </w:r>
      <w:proofErr w:type="spellStart"/>
      <w:r w:rsidRPr="007E4D91">
        <w:rPr>
          <w:rFonts w:cs="Arial"/>
        </w:rPr>
        <w:t>HockeyAllsvenskan</w:t>
      </w:r>
      <w:proofErr w:type="spellEnd"/>
      <w:r w:rsidRPr="007E4D91">
        <w:rPr>
          <w:rFonts w:cs="Arial"/>
        </w:rPr>
        <w:t xml:space="preserve">, 2024-03-23, </w:t>
      </w:r>
      <w:r w:rsidRPr="007E4D91">
        <w:rPr>
          <w:rFonts w:cs="Arial" w:hint="cs"/>
        </w:rPr>
        <w:t>å</w:t>
      </w:r>
      <w:r w:rsidRPr="007E4D91">
        <w:rPr>
          <w:rFonts w:cs="Arial"/>
        </w:rPr>
        <w:t>l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 xml:space="preserve">ggs </w:t>
      </w:r>
      <w:proofErr w:type="spellStart"/>
      <w:r w:rsidRPr="007E4D91">
        <w:rPr>
          <w:rFonts w:cs="Arial"/>
        </w:rPr>
        <w:t>Anthon</w:t>
      </w:r>
      <w:proofErr w:type="spellEnd"/>
      <w:r w:rsidRPr="007E4D91">
        <w:rPr>
          <w:rFonts w:cs="Arial"/>
        </w:rPr>
        <w:t xml:space="preserve"> Eriksson, Mora IK, f</w:t>
      </w:r>
      <w:r w:rsidRPr="007E4D91">
        <w:rPr>
          <w:rFonts w:cs="Arial" w:hint="cs"/>
        </w:rPr>
        <w:t>ö</w:t>
      </w:r>
      <w:r w:rsidRPr="007E4D91">
        <w:rPr>
          <w:rFonts w:cs="Arial"/>
        </w:rPr>
        <w:t>ljande straff f</w:t>
      </w:r>
      <w:r w:rsidRPr="007E4D91">
        <w:rPr>
          <w:rFonts w:cs="Arial" w:hint="cs"/>
        </w:rPr>
        <w:t>ö</w:t>
      </w:r>
      <w:r w:rsidRPr="007E4D91">
        <w:rPr>
          <w:rFonts w:cs="Arial"/>
        </w:rPr>
        <w:t>r Fighting:</w:t>
      </w:r>
    </w:p>
    <w:p w14:paraId="624D80AF" w14:textId="77777777" w:rsidR="007E4D91" w:rsidRPr="007E4D91" w:rsidRDefault="007E4D91" w:rsidP="007E4D91">
      <w:pPr>
        <w:spacing w:after="0" w:line="240" w:lineRule="auto"/>
        <w:ind w:left="-567"/>
        <w:rPr>
          <w:rFonts w:cs="Arial"/>
        </w:rPr>
      </w:pPr>
    </w:p>
    <w:p w14:paraId="3BE2B903" w14:textId="67BB3E7C" w:rsidR="00626DC8" w:rsidRDefault="007E4D91" w:rsidP="007E4D91">
      <w:pPr>
        <w:spacing w:after="0" w:line="240" w:lineRule="auto"/>
        <w:ind w:left="-567"/>
        <w:rPr>
          <w:rFonts w:cs="Arial"/>
          <w:b/>
        </w:rPr>
      </w:pPr>
      <w:r w:rsidRPr="007E4D91">
        <w:rPr>
          <w:rFonts w:cs="Arial"/>
        </w:rPr>
        <w:t>Avst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>ngning fr</w:t>
      </w:r>
      <w:r w:rsidRPr="007E4D91">
        <w:rPr>
          <w:rFonts w:cs="Arial" w:hint="cs"/>
        </w:rPr>
        <w:t>å</w:t>
      </w:r>
      <w:r w:rsidRPr="007E4D91">
        <w:rPr>
          <w:rFonts w:cs="Arial"/>
        </w:rPr>
        <w:t>n Mora IK:s tv</w:t>
      </w:r>
      <w:r w:rsidRPr="007E4D91">
        <w:rPr>
          <w:rFonts w:cs="Arial" w:hint="cs"/>
        </w:rPr>
        <w:t>å</w:t>
      </w:r>
      <w:r w:rsidRPr="007E4D91">
        <w:rPr>
          <w:rFonts w:cs="Arial"/>
        </w:rPr>
        <w:t xml:space="preserve"> n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>stf</w:t>
      </w:r>
      <w:r w:rsidRPr="007E4D91">
        <w:rPr>
          <w:rFonts w:cs="Arial" w:hint="cs"/>
        </w:rPr>
        <w:t>ö</w:t>
      </w:r>
      <w:r w:rsidRPr="007E4D91">
        <w:rPr>
          <w:rFonts w:cs="Arial"/>
        </w:rPr>
        <w:t xml:space="preserve">ljande matcher i </w:t>
      </w:r>
      <w:proofErr w:type="spellStart"/>
      <w:r w:rsidRPr="007E4D91">
        <w:rPr>
          <w:rFonts w:cs="Arial"/>
        </w:rPr>
        <w:t>HockeyAllsvenskan</w:t>
      </w:r>
      <w:proofErr w:type="spellEnd"/>
      <w:r w:rsidRPr="007E4D91">
        <w:rPr>
          <w:rFonts w:cs="Arial"/>
        </w:rPr>
        <w:t>. Avst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>ngningen avser endast ishockey och g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>ller deltagande i t</w:t>
      </w:r>
      <w:r w:rsidRPr="007E4D91">
        <w:rPr>
          <w:rFonts w:cs="Arial" w:hint="cs"/>
        </w:rPr>
        <w:t>ä</w:t>
      </w:r>
      <w:r w:rsidRPr="007E4D91">
        <w:rPr>
          <w:rFonts w:cs="Arial"/>
        </w:rPr>
        <w:t>vling/uppvisning.</w:t>
      </w:r>
    </w:p>
    <w:p w14:paraId="30AA1F6F" w14:textId="77777777" w:rsidR="007E4D91" w:rsidRDefault="007E4D91" w:rsidP="00FC5734">
      <w:pPr>
        <w:spacing w:after="0" w:line="240" w:lineRule="auto"/>
        <w:ind w:left="-567"/>
        <w:rPr>
          <w:rFonts w:cs="Arial"/>
          <w:b/>
        </w:rPr>
      </w:pPr>
    </w:p>
    <w:p w14:paraId="7B35CE7A" w14:textId="77777777" w:rsidR="00F50014" w:rsidRDefault="00F50014" w:rsidP="00FC5734">
      <w:pPr>
        <w:spacing w:after="0" w:line="240" w:lineRule="auto"/>
        <w:ind w:left="-567"/>
        <w:rPr>
          <w:rFonts w:cs="Arial"/>
          <w:b/>
        </w:rPr>
      </w:pPr>
    </w:p>
    <w:p w14:paraId="62462473" w14:textId="524EB608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A424B4A" w14:textId="77777777" w:rsidR="008F6B91" w:rsidRDefault="008F6B91" w:rsidP="008F6B91">
      <w:pPr>
        <w:spacing w:after="0" w:line="240" w:lineRule="auto"/>
        <w:ind w:left="-567"/>
        <w:rPr>
          <w:rFonts w:cs="Arial"/>
        </w:rPr>
      </w:pPr>
      <w:r w:rsidRPr="008F6B91">
        <w:rPr>
          <w:rFonts w:cs="Arial"/>
        </w:rPr>
        <w:t>Disciplinn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mnden har tagit del av anm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lan, en videosekvens och ett yttrande fr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n </w:t>
      </w:r>
      <w:proofErr w:type="spellStart"/>
      <w:r w:rsidRPr="008F6B91">
        <w:rPr>
          <w:rFonts w:cs="Arial"/>
        </w:rPr>
        <w:t>Anthon</w:t>
      </w:r>
      <w:proofErr w:type="spellEnd"/>
      <w:r w:rsidRPr="008F6B91">
        <w:rPr>
          <w:rFonts w:cs="Arial"/>
        </w:rPr>
        <w:t xml:space="preserve"> Eriksson.</w:t>
      </w:r>
    </w:p>
    <w:p w14:paraId="672D9894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36689C4A" w14:textId="77777777" w:rsidR="008F6B91" w:rsidRPr="008F6B91" w:rsidRDefault="008F6B91" w:rsidP="008F6B91">
      <w:pPr>
        <w:spacing w:after="0" w:line="240" w:lineRule="auto"/>
        <w:ind w:left="-567"/>
        <w:rPr>
          <w:rFonts w:cs="Arial"/>
        </w:rPr>
      </w:pPr>
    </w:p>
    <w:p w14:paraId="3C4F4753" w14:textId="77777777" w:rsidR="008F6B91" w:rsidRPr="008F6B91" w:rsidRDefault="008F6B91" w:rsidP="008F6B91">
      <w:pPr>
        <w:spacing w:after="0" w:line="240" w:lineRule="auto"/>
        <w:ind w:left="-567"/>
        <w:rPr>
          <w:rFonts w:cs="Arial"/>
        </w:rPr>
      </w:pPr>
      <w:r w:rsidRPr="008F6B91">
        <w:rPr>
          <w:rFonts w:cs="Arial"/>
          <w:b/>
          <w:bCs/>
          <w:u w:val="single"/>
        </w:rPr>
        <w:t>Anm</w:t>
      </w:r>
      <w:r w:rsidRPr="008F6B91">
        <w:rPr>
          <w:rFonts w:cs="Arial" w:hint="cs"/>
          <w:b/>
          <w:bCs/>
          <w:u w:val="single"/>
        </w:rPr>
        <w:t>ä</w:t>
      </w:r>
      <w:r w:rsidRPr="008F6B91">
        <w:rPr>
          <w:rFonts w:cs="Arial"/>
          <w:b/>
          <w:bCs/>
          <w:u w:val="single"/>
        </w:rPr>
        <w:t>lan</w:t>
      </w:r>
      <w:r w:rsidRPr="008F6B91">
        <w:rPr>
          <w:rFonts w:cs="Arial"/>
        </w:rPr>
        <w:t>: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Mora avgjort matchen s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deltar Moras nr 10 </w:t>
      </w:r>
      <w:proofErr w:type="spellStart"/>
      <w:r w:rsidRPr="008F6B91">
        <w:rPr>
          <w:rFonts w:cs="Arial"/>
        </w:rPr>
        <w:t>Anthon</w:t>
      </w:r>
      <w:proofErr w:type="spellEnd"/>
      <w:r w:rsidRPr="008F6B91">
        <w:rPr>
          <w:rFonts w:cs="Arial"/>
        </w:rPr>
        <w:t xml:space="preserve"> Eriksson i ett slagsm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l och 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under slagsm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let v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ldigt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drivande och aggressiv och v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grar sluta sl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ss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domarna f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rs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ker bryta. Genom sitt agerande anm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las han som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drivare. </w:t>
      </w:r>
      <w:proofErr w:type="spellStart"/>
      <w:r w:rsidRPr="008F6B91">
        <w:rPr>
          <w:rFonts w:cs="Arial"/>
        </w:rPr>
        <w:t>Anthon</w:t>
      </w:r>
      <w:proofErr w:type="spellEnd"/>
      <w:r w:rsidRPr="008F6B91">
        <w:rPr>
          <w:rFonts w:cs="Arial"/>
        </w:rPr>
        <w:t xml:space="preserve"> Eriksson anm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ls f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 Fighting.</w:t>
      </w:r>
    </w:p>
    <w:p w14:paraId="555F32AF" w14:textId="77777777" w:rsidR="008F6B91" w:rsidRDefault="008F6B91" w:rsidP="008F6B91">
      <w:pPr>
        <w:spacing w:after="0" w:line="240" w:lineRule="auto"/>
        <w:ind w:left="-567"/>
        <w:rPr>
          <w:rFonts w:cs="Arial"/>
        </w:rPr>
      </w:pPr>
    </w:p>
    <w:p w14:paraId="3F98B552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48701524" w14:textId="66408C9C" w:rsidR="008F6B91" w:rsidRDefault="008F6B91" w:rsidP="008F6B91">
      <w:pPr>
        <w:spacing w:after="0" w:line="240" w:lineRule="auto"/>
        <w:ind w:left="-567"/>
        <w:rPr>
          <w:rFonts w:cs="Arial"/>
        </w:rPr>
      </w:pPr>
      <w:proofErr w:type="spellStart"/>
      <w:r w:rsidRPr="008F6B91">
        <w:rPr>
          <w:rFonts w:cs="Arial"/>
          <w:b/>
          <w:bCs/>
          <w:u w:val="single"/>
        </w:rPr>
        <w:t>Anthon</w:t>
      </w:r>
      <w:proofErr w:type="spellEnd"/>
      <w:r w:rsidRPr="008F6B91">
        <w:rPr>
          <w:rFonts w:cs="Arial"/>
          <w:b/>
          <w:bCs/>
          <w:u w:val="single"/>
        </w:rPr>
        <w:t xml:space="preserve"> Eriksson har uppgett f</w:t>
      </w:r>
      <w:r w:rsidRPr="008F6B91">
        <w:rPr>
          <w:rFonts w:cs="Arial" w:hint="cs"/>
          <w:b/>
          <w:bCs/>
          <w:u w:val="single"/>
        </w:rPr>
        <w:t>ö</w:t>
      </w:r>
      <w:r w:rsidRPr="008F6B91">
        <w:rPr>
          <w:rFonts w:cs="Arial"/>
          <w:b/>
          <w:bCs/>
          <w:u w:val="single"/>
        </w:rPr>
        <w:t>ljande</w:t>
      </w:r>
      <w:r w:rsidRPr="008F6B91">
        <w:rPr>
          <w:rFonts w:cs="Arial"/>
        </w:rPr>
        <w:t xml:space="preserve">: Det 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ganska tydligt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tv-bilderna att AIK:s nummer 19 Daniel </w:t>
      </w:r>
      <w:proofErr w:type="spellStart"/>
      <w:r w:rsidRPr="008F6B91">
        <w:rPr>
          <w:rFonts w:cs="Arial"/>
        </w:rPr>
        <w:t>Muzito-Bagenda</w:t>
      </w:r>
      <w:proofErr w:type="spellEnd"/>
      <w:r w:rsidRPr="008F6B91">
        <w:rPr>
          <w:rFonts w:cs="Arial"/>
        </w:rPr>
        <w:t xml:space="preserve"> 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den som s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 xml:space="preserve">tter </w:t>
      </w:r>
      <w:proofErr w:type="gramStart"/>
      <w:r w:rsidRPr="008F6B91">
        <w:rPr>
          <w:rFonts w:cs="Arial"/>
        </w:rPr>
        <w:t>ig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ng</w:t>
      </w:r>
      <w:proofErr w:type="gramEnd"/>
      <w:r w:rsidRPr="008F6B91">
        <w:rPr>
          <w:rFonts w:cs="Arial"/>
        </w:rPr>
        <w:t xml:space="preserve"> hela br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ket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vi som lag ska fira att vi vunnit d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han kommer i full fart in i v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r klunga med spelare d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tv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domare f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rs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ker stoppa honom, syns tydligt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tv-bilderna. Jag st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r l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 xml:space="preserve">ngst bak invid sargen helt stilla </w:t>
      </w:r>
      <w:proofErr w:type="spellStart"/>
      <w:r w:rsidRPr="008F6B91">
        <w:rPr>
          <w:rFonts w:cs="Arial"/>
        </w:rPr>
        <w:t>brevid</w:t>
      </w:r>
      <w:proofErr w:type="spellEnd"/>
      <w:r w:rsidRPr="008F6B91">
        <w:rPr>
          <w:rFonts w:cs="Arial"/>
        </w:rPr>
        <w:t xml:space="preserve"> min lagkamrat 49 Noah Steen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AIK:s nr 34 Nicholas Hutchison b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rjar sl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honom i huvudet, jag g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r i mellan och d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sl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r han mig flera ggr mot huvudet vilket troligtvis gav mig en hj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rnskakning syns tydligt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tv-bilderna.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jag ska plocka upp mina saker kommer nr 34 tillbaka och sl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r mig med klubban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mina benskydd och skriker kr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nkande saker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engelska. Jag 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ker och fr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gar vad han h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ller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med. Sen 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ker jag d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rifr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n. Jag anser mig ej vara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drivande i detta slagsm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l. Tv-bilderna visar tydligt att jag inte delar ut ett enda slag. </w:t>
      </w:r>
    </w:p>
    <w:p w14:paraId="4285AC39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5CFFD46B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51AFE1F7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6344779E" w14:textId="77777777" w:rsidR="008F6B91" w:rsidRPr="008F6B91" w:rsidRDefault="008F6B91" w:rsidP="008F6B91">
      <w:pPr>
        <w:spacing w:after="0" w:line="240" w:lineRule="auto"/>
        <w:ind w:left="-567"/>
        <w:rPr>
          <w:rFonts w:cs="Arial"/>
        </w:rPr>
      </w:pPr>
    </w:p>
    <w:p w14:paraId="0EE7E5B1" w14:textId="77777777" w:rsidR="008F6B91" w:rsidRPr="008F6B91" w:rsidRDefault="008F6B91" w:rsidP="008F6B91">
      <w:pPr>
        <w:spacing w:after="0" w:line="240" w:lineRule="auto"/>
        <w:ind w:left="-567"/>
        <w:rPr>
          <w:rFonts w:cs="Arial"/>
        </w:rPr>
      </w:pPr>
      <w:r w:rsidRPr="008F6B91">
        <w:rPr>
          <w:rFonts w:cs="Arial"/>
          <w:b/>
          <w:bCs/>
          <w:u w:val="single"/>
        </w:rPr>
        <w:t>Disciplinn</w:t>
      </w:r>
      <w:r w:rsidRPr="008F6B91">
        <w:rPr>
          <w:rFonts w:cs="Arial" w:hint="cs"/>
          <w:b/>
          <w:bCs/>
          <w:u w:val="single"/>
        </w:rPr>
        <w:t>ä</w:t>
      </w:r>
      <w:r w:rsidRPr="008F6B91">
        <w:rPr>
          <w:rFonts w:cs="Arial"/>
          <w:b/>
          <w:bCs/>
          <w:u w:val="single"/>
        </w:rPr>
        <w:t>mnden g</w:t>
      </w:r>
      <w:r w:rsidRPr="008F6B91">
        <w:rPr>
          <w:rFonts w:cs="Arial" w:hint="cs"/>
          <w:b/>
          <w:bCs/>
          <w:u w:val="single"/>
        </w:rPr>
        <w:t>ö</w:t>
      </w:r>
      <w:r w:rsidRPr="008F6B91">
        <w:rPr>
          <w:rFonts w:cs="Arial"/>
          <w:b/>
          <w:bCs/>
          <w:u w:val="single"/>
        </w:rPr>
        <w:t>r f</w:t>
      </w:r>
      <w:r w:rsidRPr="008F6B91">
        <w:rPr>
          <w:rFonts w:cs="Arial" w:hint="cs"/>
          <w:b/>
          <w:bCs/>
          <w:u w:val="single"/>
        </w:rPr>
        <w:t>ö</w:t>
      </w:r>
      <w:r w:rsidRPr="008F6B91">
        <w:rPr>
          <w:rFonts w:cs="Arial"/>
          <w:b/>
          <w:bCs/>
          <w:u w:val="single"/>
        </w:rPr>
        <w:t>ljande bed</w:t>
      </w:r>
      <w:r w:rsidRPr="008F6B91">
        <w:rPr>
          <w:rFonts w:cs="Arial" w:hint="cs"/>
          <w:b/>
          <w:bCs/>
          <w:u w:val="single"/>
        </w:rPr>
        <w:t>ö</w:t>
      </w:r>
      <w:r w:rsidRPr="008F6B91">
        <w:rPr>
          <w:rFonts w:cs="Arial"/>
          <w:b/>
          <w:bCs/>
          <w:u w:val="single"/>
        </w:rPr>
        <w:t>mning</w:t>
      </w:r>
      <w:r w:rsidRPr="008F6B91">
        <w:rPr>
          <w:rFonts w:cs="Arial"/>
        </w:rPr>
        <w:t>. Filmsekvensen ger st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d f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 uppgifterna i anm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lan. 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mnden finner det s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ledes utrett att </w:t>
      </w:r>
      <w:proofErr w:type="spellStart"/>
      <w:r w:rsidRPr="008F6B91">
        <w:rPr>
          <w:rFonts w:cs="Arial"/>
        </w:rPr>
        <w:t>Anthon</w:t>
      </w:r>
      <w:proofErr w:type="spellEnd"/>
      <w:r w:rsidRPr="008F6B91">
        <w:rPr>
          <w:rFonts w:cs="Arial"/>
        </w:rPr>
        <w:t xml:space="preserve"> Eriksson agerat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s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tt som anges i anm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lan och d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rigenom varit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drivande under slagsm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l efter matchens slut. Beteendet har ingen koppling till hur man normalt spelar ishockey och handlingen 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inte p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n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got s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tt en till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ten del av spelets id</w:t>
      </w:r>
      <w:r w:rsidRPr="008F6B91">
        <w:rPr>
          <w:rFonts w:cs="Arial" w:hint="cs"/>
        </w:rPr>
        <w:t>é</w:t>
      </w:r>
      <w:r w:rsidRPr="008F6B91">
        <w:rPr>
          <w:rFonts w:cs="Arial"/>
        </w:rPr>
        <w:t>, och av s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>dan art att den b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 medf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ra disciplin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r bestraffning i form av avst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ngning. Avst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ngningens l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ngd best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>ms till en tid som bed</w:t>
      </w:r>
      <w:r w:rsidRPr="008F6B91">
        <w:rPr>
          <w:rFonts w:cs="Arial" w:hint="cs"/>
        </w:rPr>
        <w:t>ö</w:t>
      </w:r>
      <w:r w:rsidRPr="008F6B91">
        <w:rPr>
          <w:rFonts w:cs="Arial"/>
        </w:rPr>
        <w:t>ms motsvara tv</w:t>
      </w:r>
      <w:r w:rsidRPr="008F6B91">
        <w:rPr>
          <w:rFonts w:cs="Arial" w:hint="cs"/>
        </w:rPr>
        <w:t>å</w:t>
      </w:r>
      <w:r w:rsidRPr="008F6B91">
        <w:rPr>
          <w:rFonts w:cs="Arial"/>
        </w:rPr>
        <w:t xml:space="preserve"> matcher. </w:t>
      </w:r>
    </w:p>
    <w:p w14:paraId="41FF6009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06254B3C" w14:textId="77777777" w:rsidR="00F50014" w:rsidRDefault="00F50014" w:rsidP="008F6B91">
      <w:pPr>
        <w:spacing w:after="0" w:line="240" w:lineRule="auto"/>
        <w:ind w:left="-567"/>
        <w:rPr>
          <w:rFonts w:cs="Arial"/>
        </w:rPr>
      </w:pPr>
    </w:p>
    <w:p w14:paraId="060E69E7" w14:textId="7D1412E1" w:rsidR="00B05320" w:rsidRDefault="008F6B91" w:rsidP="008F6B91">
      <w:pPr>
        <w:spacing w:after="0" w:line="240" w:lineRule="auto"/>
        <w:ind w:left="-567"/>
        <w:rPr>
          <w:rFonts w:cs="Arial"/>
        </w:rPr>
      </w:pPr>
      <w:r w:rsidRPr="008F6B91">
        <w:rPr>
          <w:rFonts w:cs="Arial"/>
        </w:rPr>
        <w:t>Till</w:t>
      </w:r>
      <w:r w:rsidRPr="008F6B91">
        <w:rPr>
          <w:rFonts w:cs="Arial" w:hint="cs"/>
        </w:rPr>
        <w:t>ä</w:t>
      </w:r>
      <w:r w:rsidRPr="008F6B91">
        <w:rPr>
          <w:rFonts w:cs="Arial"/>
        </w:rPr>
        <w:t xml:space="preserve">mplig regel: 14 kap. 2 </w:t>
      </w:r>
      <w:r w:rsidRPr="008F6B91">
        <w:rPr>
          <w:rFonts w:cs="Arial" w:hint="cs"/>
        </w:rPr>
        <w:t>§</w:t>
      </w:r>
      <w:r w:rsidRPr="008F6B91">
        <w:rPr>
          <w:rFonts w:cs="Arial"/>
        </w:rPr>
        <w:t xml:space="preserve"> 8 punkten RF:s stadgar. Utvisning enligt regel 46.</w:t>
      </w:r>
    </w:p>
    <w:p w14:paraId="3E726EFD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19925853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24077FA4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79A090C2" w14:textId="54C1A5EE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3D82056B" w14:textId="0E279F0A" w:rsidR="00507334" w:rsidRPr="00A17CFA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1A0138B2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7B35C9FE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3AE60377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p w14:paraId="251FC7CB" w14:textId="77777777" w:rsidR="00A17CFA" w:rsidRPr="00BB2CEF" w:rsidRDefault="00A17CFA" w:rsidP="004A7520">
      <w:pPr>
        <w:rPr>
          <w:highlight w:val="yellow"/>
        </w:rPr>
      </w:pPr>
    </w:p>
    <w:sectPr w:rsidR="00A17CFA" w:rsidRPr="00BB2CEF" w:rsidSect="00F53E54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DE1E" w14:textId="77777777" w:rsidR="00F53E54" w:rsidRDefault="00F53E54" w:rsidP="00F34448">
      <w:pPr>
        <w:spacing w:after="0" w:line="240" w:lineRule="auto"/>
      </w:pPr>
      <w:r>
        <w:separator/>
      </w:r>
    </w:p>
  </w:endnote>
  <w:endnote w:type="continuationSeparator" w:id="0">
    <w:p w14:paraId="4641185F" w14:textId="77777777" w:rsidR="00F53E54" w:rsidRDefault="00F53E54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D47478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B2DD" w14:textId="77777777" w:rsidR="00F53E54" w:rsidRDefault="00F53E54" w:rsidP="00F34448">
      <w:pPr>
        <w:spacing w:after="0" w:line="240" w:lineRule="auto"/>
      </w:pPr>
      <w:r>
        <w:separator/>
      </w:r>
    </w:p>
  </w:footnote>
  <w:footnote w:type="continuationSeparator" w:id="0">
    <w:p w14:paraId="233F7C79" w14:textId="77777777" w:rsidR="00F53E54" w:rsidRDefault="00F53E54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15A69CBE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</w:t>
                          </w:r>
                          <w:proofErr w:type="spellEnd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</w:t>
                          </w:r>
                          <w:r w:rsidR="006B371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3</w:t>
                          </w:r>
                          <w:r w:rsidR="00955FC2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15A69CBE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</w:t>
                    </w:r>
                    <w:r w:rsidR="006B371C">
                      <w:rPr>
                        <w:rFonts w:eastAsia="Arial" w:cs="Arial"/>
                        <w:sz w:val="15"/>
                        <w:szCs w:val="15"/>
                      </w:rPr>
                      <w:t>3</w:t>
                    </w:r>
                    <w:r w:rsidR="00955FC2">
                      <w:rPr>
                        <w:rFonts w:eastAsia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2"/>
  </w:num>
  <w:num w:numId="2" w16cid:durableId="1758791201">
    <w:abstractNumId w:val="1"/>
  </w:num>
  <w:num w:numId="3" w16cid:durableId="59286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63E91"/>
    <w:rsid w:val="001D1BF9"/>
    <w:rsid w:val="001E1289"/>
    <w:rsid w:val="0020419A"/>
    <w:rsid w:val="0022044E"/>
    <w:rsid w:val="00282776"/>
    <w:rsid w:val="00286CF9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402B3A"/>
    <w:rsid w:val="0040474F"/>
    <w:rsid w:val="004372E2"/>
    <w:rsid w:val="004423C4"/>
    <w:rsid w:val="00466946"/>
    <w:rsid w:val="004A67EB"/>
    <w:rsid w:val="004A7520"/>
    <w:rsid w:val="004C1E7A"/>
    <w:rsid w:val="00507334"/>
    <w:rsid w:val="005210E3"/>
    <w:rsid w:val="0056488F"/>
    <w:rsid w:val="00587973"/>
    <w:rsid w:val="005A0FCF"/>
    <w:rsid w:val="005A5E8E"/>
    <w:rsid w:val="005A5EF2"/>
    <w:rsid w:val="00626DC8"/>
    <w:rsid w:val="00655C06"/>
    <w:rsid w:val="00684F40"/>
    <w:rsid w:val="006B371C"/>
    <w:rsid w:val="006C792A"/>
    <w:rsid w:val="006D055B"/>
    <w:rsid w:val="006F7BCC"/>
    <w:rsid w:val="00727117"/>
    <w:rsid w:val="00791E93"/>
    <w:rsid w:val="007C4488"/>
    <w:rsid w:val="007E4D91"/>
    <w:rsid w:val="007F0E4C"/>
    <w:rsid w:val="008A1EEC"/>
    <w:rsid w:val="008C55FA"/>
    <w:rsid w:val="008F6B91"/>
    <w:rsid w:val="0091211C"/>
    <w:rsid w:val="009170C8"/>
    <w:rsid w:val="00925EAB"/>
    <w:rsid w:val="009375B6"/>
    <w:rsid w:val="00955FC2"/>
    <w:rsid w:val="00970558"/>
    <w:rsid w:val="0097326A"/>
    <w:rsid w:val="00985E25"/>
    <w:rsid w:val="009C1464"/>
    <w:rsid w:val="009D3251"/>
    <w:rsid w:val="009E6871"/>
    <w:rsid w:val="00A013BE"/>
    <w:rsid w:val="00A13F6A"/>
    <w:rsid w:val="00A14626"/>
    <w:rsid w:val="00A17CFA"/>
    <w:rsid w:val="00A24206"/>
    <w:rsid w:val="00A412E8"/>
    <w:rsid w:val="00A450D9"/>
    <w:rsid w:val="00A45D16"/>
    <w:rsid w:val="00AC1A8B"/>
    <w:rsid w:val="00AE383D"/>
    <w:rsid w:val="00B03E19"/>
    <w:rsid w:val="00B05320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C3BBE"/>
    <w:rsid w:val="00BD569C"/>
    <w:rsid w:val="00C20558"/>
    <w:rsid w:val="00C62387"/>
    <w:rsid w:val="00C74937"/>
    <w:rsid w:val="00C83826"/>
    <w:rsid w:val="00C8756F"/>
    <w:rsid w:val="00CD71A8"/>
    <w:rsid w:val="00D1256C"/>
    <w:rsid w:val="00D1654D"/>
    <w:rsid w:val="00D210C9"/>
    <w:rsid w:val="00D47478"/>
    <w:rsid w:val="00D83D13"/>
    <w:rsid w:val="00DA3F79"/>
    <w:rsid w:val="00DA4396"/>
    <w:rsid w:val="00DA6734"/>
    <w:rsid w:val="00E06B01"/>
    <w:rsid w:val="00E253B9"/>
    <w:rsid w:val="00E26152"/>
    <w:rsid w:val="00E46221"/>
    <w:rsid w:val="00E711F9"/>
    <w:rsid w:val="00E82E49"/>
    <w:rsid w:val="00EF769E"/>
    <w:rsid w:val="00F16AD0"/>
    <w:rsid w:val="00F3100E"/>
    <w:rsid w:val="00F34448"/>
    <w:rsid w:val="00F47E85"/>
    <w:rsid w:val="00F50014"/>
    <w:rsid w:val="00F5303A"/>
    <w:rsid w:val="00F53E54"/>
    <w:rsid w:val="00F55CDC"/>
    <w:rsid w:val="00F61875"/>
    <w:rsid w:val="00F755D7"/>
    <w:rsid w:val="00F864F7"/>
    <w:rsid w:val="00FA2ABD"/>
    <w:rsid w:val="00FB14AD"/>
    <w:rsid w:val="00FB4A23"/>
    <w:rsid w:val="00FC5734"/>
    <w:rsid w:val="00FC7788"/>
    <w:rsid w:val="00FD6B5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120</TotalTime>
  <Pages>2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58</cp:revision>
  <cp:lastPrinted>2023-11-05T09:27:00Z</cp:lastPrinted>
  <dcterms:created xsi:type="dcterms:W3CDTF">2021-09-24T06:59:00Z</dcterms:created>
  <dcterms:modified xsi:type="dcterms:W3CDTF">2024-03-24T11:09:00Z</dcterms:modified>
</cp:coreProperties>
</file>