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E112" w14:textId="77777777" w:rsidR="00A17CFA" w:rsidRPr="00A17CFA" w:rsidRDefault="00A17CFA" w:rsidP="00A17CFA">
      <w:pPr>
        <w:pStyle w:val="Rubrik1"/>
        <w:ind w:left="-567"/>
        <w:rPr>
          <w:rFonts w:eastAsia="Arial" w:cs="Arial"/>
          <w:b/>
          <w:color w:val="auto"/>
        </w:rPr>
      </w:pPr>
      <w:r w:rsidRPr="00A17CFA">
        <w:rPr>
          <w:rFonts w:eastAsia="Arial" w:cs="Arial"/>
          <w:b/>
          <w:color w:val="auto"/>
        </w:rPr>
        <w:t>BESTRAFFNINGSÄRENDE</w:t>
      </w:r>
    </w:p>
    <w:p w14:paraId="57DD9221" w14:textId="4754BBF6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>Namn:</w:t>
      </w:r>
      <w:r w:rsidRPr="001220C4">
        <w:rPr>
          <w:rFonts w:cs="Arial"/>
          <w:b/>
        </w:rPr>
        <w:tab/>
      </w:r>
      <w:r w:rsidR="006A18E1">
        <w:rPr>
          <w:rFonts w:cs="Arial"/>
          <w:b/>
        </w:rPr>
        <w:t xml:space="preserve">Jakob </w:t>
      </w:r>
      <w:proofErr w:type="spellStart"/>
      <w:r w:rsidR="006A18E1">
        <w:rPr>
          <w:rFonts w:cs="Arial"/>
          <w:b/>
        </w:rPr>
        <w:t>Stöffling</w:t>
      </w:r>
      <w:proofErr w:type="spellEnd"/>
    </w:p>
    <w:p w14:paraId="6A3BD826" w14:textId="77777777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</w:p>
    <w:p w14:paraId="14E013AE" w14:textId="371566B3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>Förening:</w:t>
      </w:r>
      <w:r w:rsidRPr="001220C4">
        <w:rPr>
          <w:rFonts w:cs="Arial"/>
          <w:b/>
        </w:rPr>
        <w:tab/>
      </w:r>
      <w:r w:rsidR="009C1464">
        <w:rPr>
          <w:rFonts w:cs="Arial"/>
          <w:b/>
        </w:rPr>
        <w:t>Mora IK</w:t>
      </w:r>
    </w:p>
    <w:p w14:paraId="735FC6EF" w14:textId="77777777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</w:p>
    <w:p w14:paraId="3C5FBF07" w14:textId="74929AB9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>Adress:</w:t>
      </w:r>
      <w:r w:rsidRPr="001220C4">
        <w:rPr>
          <w:rFonts w:cs="Arial"/>
          <w:b/>
        </w:rPr>
        <w:tab/>
      </w:r>
      <w:r w:rsidR="00466946" w:rsidRPr="00466946">
        <w:rPr>
          <w:rFonts w:cs="Arial"/>
          <w:b/>
        </w:rPr>
        <w:t>Box 142, Box 142, 79223 MORA</w:t>
      </w:r>
    </w:p>
    <w:p w14:paraId="4030414A" w14:textId="77777777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</w:p>
    <w:p w14:paraId="1645943E" w14:textId="7E69D25A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>Matchdatum:</w:t>
      </w:r>
      <w:r w:rsidRPr="001220C4">
        <w:rPr>
          <w:rFonts w:cs="Arial"/>
          <w:b/>
        </w:rPr>
        <w:tab/>
      </w:r>
      <w:r w:rsidR="00E253B9" w:rsidRPr="001220C4">
        <w:rPr>
          <w:rFonts w:cs="Arial"/>
          <w:b/>
        </w:rPr>
        <w:t>202</w:t>
      </w:r>
      <w:r w:rsidR="00A450D9">
        <w:rPr>
          <w:rFonts w:cs="Arial"/>
          <w:b/>
        </w:rPr>
        <w:t>4</w:t>
      </w:r>
      <w:r w:rsidR="00E253B9" w:rsidRPr="001220C4">
        <w:rPr>
          <w:rFonts w:cs="Arial"/>
          <w:b/>
        </w:rPr>
        <w:t>-</w:t>
      </w:r>
      <w:r w:rsidR="00A450D9">
        <w:rPr>
          <w:rFonts w:cs="Arial"/>
          <w:b/>
        </w:rPr>
        <w:t>03</w:t>
      </w:r>
      <w:r w:rsidR="00E253B9" w:rsidRPr="001220C4">
        <w:rPr>
          <w:rFonts w:cs="Arial"/>
          <w:b/>
        </w:rPr>
        <w:t>-</w:t>
      </w:r>
      <w:r w:rsidR="00A450D9">
        <w:rPr>
          <w:rFonts w:cs="Arial"/>
          <w:b/>
        </w:rPr>
        <w:t>2</w:t>
      </w:r>
      <w:r w:rsidR="00B03E19">
        <w:rPr>
          <w:rFonts w:cs="Arial"/>
          <w:b/>
        </w:rPr>
        <w:t>3</w:t>
      </w:r>
    </w:p>
    <w:p w14:paraId="0654D8A2" w14:textId="77777777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</w:p>
    <w:p w14:paraId="0007649F" w14:textId="466FCA0A" w:rsidR="00FC5734" w:rsidRPr="001220C4" w:rsidRDefault="00FC5734" w:rsidP="005A5EF2">
      <w:pPr>
        <w:tabs>
          <w:tab w:val="left" w:pos="1701"/>
        </w:tabs>
        <w:spacing w:after="0" w:line="240" w:lineRule="auto"/>
        <w:ind w:left="1698" w:hanging="2265"/>
        <w:rPr>
          <w:rFonts w:cs="Arial"/>
          <w:b/>
        </w:rPr>
      </w:pPr>
      <w:r w:rsidRPr="001220C4">
        <w:rPr>
          <w:rFonts w:cs="Arial"/>
          <w:b/>
        </w:rPr>
        <w:t>Mellan:</w:t>
      </w:r>
      <w:r w:rsidRPr="001220C4">
        <w:rPr>
          <w:rFonts w:cs="Arial"/>
          <w:b/>
        </w:rPr>
        <w:tab/>
      </w:r>
      <w:r w:rsidR="005A5EF2" w:rsidRPr="005A5EF2">
        <w:rPr>
          <w:rFonts w:cs="Arial"/>
          <w:b/>
        </w:rPr>
        <w:t xml:space="preserve">Mora IK - AIK, Slutspel </w:t>
      </w:r>
      <w:proofErr w:type="spellStart"/>
      <w:r w:rsidR="005A5EF2" w:rsidRPr="005A5EF2">
        <w:rPr>
          <w:rFonts w:cs="Arial"/>
          <w:b/>
        </w:rPr>
        <w:t>HockeyAllsvenskan</w:t>
      </w:r>
      <w:proofErr w:type="spellEnd"/>
    </w:p>
    <w:p w14:paraId="7ED41768" w14:textId="31132499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ab/>
      </w:r>
    </w:p>
    <w:p w14:paraId="7752CFC5" w14:textId="64ABB843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r w:rsidRPr="001220C4">
        <w:rPr>
          <w:rFonts w:cs="Arial"/>
          <w:b/>
        </w:rPr>
        <w:t>Domare/Anmälare</w:t>
      </w:r>
      <w:r w:rsidRPr="001220C4">
        <w:rPr>
          <w:rFonts w:cs="Arial"/>
          <w:b/>
        </w:rPr>
        <w:tab/>
      </w:r>
      <w:r w:rsidR="00D1654D" w:rsidRPr="001220C4">
        <w:rPr>
          <w:rFonts w:cs="Arial"/>
          <w:b/>
        </w:rPr>
        <w:t>Situationsrummet</w:t>
      </w:r>
      <w:r w:rsidR="00EF769E">
        <w:rPr>
          <w:rFonts w:cs="Arial"/>
          <w:b/>
        </w:rPr>
        <w:t xml:space="preserve"> </w:t>
      </w:r>
      <w:proofErr w:type="spellStart"/>
      <w:r w:rsidR="005A5EF2" w:rsidRPr="005A5EF2">
        <w:rPr>
          <w:rFonts w:cs="Arial"/>
          <w:b/>
        </w:rPr>
        <w:t>HockeyAllsvenskan</w:t>
      </w:r>
      <w:proofErr w:type="spellEnd"/>
    </w:p>
    <w:p w14:paraId="3EF9A54A" w14:textId="77777777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</w:p>
    <w:p w14:paraId="0A46D0F1" w14:textId="321FAD06" w:rsidR="00FC5734" w:rsidRPr="001220C4" w:rsidRDefault="00FC5734" w:rsidP="00FC5734">
      <w:pPr>
        <w:tabs>
          <w:tab w:val="left" w:pos="1701"/>
        </w:tabs>
        <w:spacing w:after="0" w:line="240" w:lineRule="auto"/>
        <w:ind w:left="-567"/>
        <w:rPr>
          <w:rFonts w:cs="Arial"/>
          <w:b/>
        </w:rPr>
      </w:pPr>
      <w:bookmarkStart w:id="0" w:name="HasSuspension"/>
      <w:r w:rsidRPr="001220C4">
        <w:rPr>
          <w:rFonts w:cs="Arial"/>
          <w:b/>
        </w:rPr>
        <w:t>Avstängningsperiod</w:t>
      </w:r>
      <w:r w:rsidRPr="001220C4">
        <w:rPr>
          <w:rFonts w:cs="Arial"/>
          <w:b/>
        </w:rPr>
        <w:tab/>
      </w:r>
      <w:bookmarkStart w:id="1" w:name="SuspGames"/>
      <w:r w:rsidR="00A013BE">
        <w:rPr>
          <w:rFonts w:cs="Arial"/>
          <w:b/>
        </w:rPr>
        <w:t xml:space="preserve">2 </w:t>
      </w:r>
      <w:r w:rsidR="00BA3632" w:rsidRPr="001220C4">
        <w:rPr>
          <w:rFonts w:cs="Arial"/>
          <w:b/>
        </w:rPr>
        <w:t>match</w:t>
      </w:r>
      <w:bookmarkEnd w:id="1"/>
      <w:r w:rsidR="0038144E">
        <w:rPr>
          <w:rFonts w:cs="Arial"/>
          <w:b/>
        </w:rPr>
        <w:t>er</w:t>
      </w:r>
    </w:p>
    <w:bookmarkEnd w:id="0"/>
    <w:p w14:paraId="448BB49F" w14:textId="77777777" w:rsidR="00FC5734" w:rsidRDefault="00FC5734" w:rsidP="00FC5734">
      <w:pPr>
        <w:spacing w:after="0" w:line="240" w:lineRule="auto"/>
        <w:ind w:left="-567"/>
        <w:rPr>
          <w:rFonts w:cs="Arial"/>
          <w:b/>
        </w:rPr>
      </w:pPr>
    </w:p>
    <w:p w14:paraId="5E08131E" w14:textId="77777777" w:rsidR="00E26152" w:rsidRDefault="00E26152" w:rsidP="00FC5734">
      <w:pPr>
        <w:spacing w:after="0" w:line="240" w:lineRule="auto"/>
        <w:ind w:left="-567"/>
        <w:rPr>
          <w:rFonts w:cs="Arial"/>
          <w:b/>
        </w:rPr>
      </w:pPr>
    </w:p>
    <w:p w14:paraId="0F67650E" w14:textId="77777777" w:rsidR="00E26152" w:rsidRPr="00FC5734" w:rsidRDefault="00E26152" w:rsidP="00FC5734">
      <w:pPr>
        <w:spacing w:after="0" w:line="240" w:lineRule="auto"/>
        <w:ind w:left="-567"/>
        <w:rPr>
          <w:rFonts w:cs="Arial"/>
          <w:b/>
        </w:rPr>
      </w:pPr>
    </w:p>
    <w:p w14:paraId="3E9CFECB" w14:textId="77777777" w:rsidR="00FC5734" w:rsidRPr="00FC5734" w:rsidRDefault="00FC5734" w:rsidP="00FC5734">
      <w:pPr>
        <w:spacing w:after="0" w:line="240" w:lineRule="auto"/>
        <w:ind w:left="-567"/>
        <w:rPr>
          <w:rFonts w:cs="Arial"/>
          <w:b/>
        </w:rPr>
      </w:pPr>
      <w:r w:rsidRPr="00FC5734">
        <w:rPr>
          <w:rFonts w:cs="Arial"/>
          <w:b/>
        </w:rPr>
        <w:t>BESLUT</w:t>
      </w:r>
    </w:p>
    <w:p w14:paraId="27E79314" w14:textId="77777777" w:rsidR="00FC5734" w:rsidRPr="00FC5734" w:rsidRDefault="00FC5734" w:rsidP="00FC5734">
      <w:pPr>
        <w:spacing w:after="0" w:line="240" w:lineRule="auto"/>
        <w:ind w:left="-567"/>
        <w:rPr>
          <w:rFonts w:cs="Arial"/>
        </w:rPr>
      </w:pPr>
    </w:p>
    <w:p w14:paraId="44BAF20C" w14:textId="77777777" w:rsidR="00C20558" w:rsidRPr="00C20558" w:rsidRDefault="00C20558" w:rsidP="00C20558">
      <w:pPr>
        <w:spacing w:after="0" w:line="240" w:lineRule="auto"/>
        <w:ind w:left="-567"/>
        <w:rPr>
          <w:rFonts w:cs="Arial"/>
        </w:rPr>
      </w:pPr>
    </w:p>
    <w:p w14:paraId="01E759F1" w14:textId="77777777" w:rsidR="00201C92" w:rsidRDefault="00201C92" w:rsidP="00201C92">
      <w:pPr>
        <w:spacing w:after="0" w:line="240" w:lineRule="auto"/>
        <w:ind w:left="-567"/>
        <w:rPr>
          <w:rFonts w:cs="Arial"/>
        </w:rPr>
      </w:pPr>
      <w:bookmarkStart w:id="2" w:name="ReasonTitle"/>
      <w:bookmarkStart w:id="3" w:name="DecisionTitle"/>
      <w:r w:rsidRPr="00201C92">
        <w:rPr>
          <w:rFonts w:cs="Arial"/>
        </w:rPr>
        <w:t xml:space="preserve">Efter match mellan Mora IK </w:t>
      </w:r>
      <w:r w:rsidRPr="00201C92">
        <w:rPr>
          <w:rFonts w:cs="Arial" w:hint="cs"/>
        </w:rPr>
        <w:t>–</w:t>
      </w:r>
      <w:r w:rsidRPr="00201C92">
        <w:rPr>
          <w:rFonts w:cs="Arial"/>
        </w:rPr>
        <w:t xml:space="preserve"> AIK, Slutspel </w:t>
      </w:r>
      <w:proofErr w:type="spellStart"/>
      <w:r w:rsidRPr="00201C92">
        <w:rPr>
          <w:rFonts w:cs="Arial"/>
        </w:rPr>
        <w:t>HockeyAllsvenskan</w:t>
      </w:r>
      <w:proofErr w:type="spellEnd"/>
      <w:r w:rsidRPr="00201C92">
        <w:rPr>
          <w:rFonts w:cs="Arial"/>
        </w:rPr>
        <w:t xml:space="preserve">, 2024-03-23, </w:t>
      </w:r>
      <w:r w:rsidRPr="00201C92">
        <w:rPr>
          <w:rFonts w:cs="Arial" w:hint="cs"/>
        </w:rPr>
        <w:t>å</w:t>
      </w:r>
      <w:r w:rsidRPr="00201C92">
        <w:rPr>
          <w:rFonts w:cs="Arial"/>
        </w:rPr>
        <w:t>l</w:t>
      </w:r>
      <w:r w:rsidRPr="00201C92">
        <w:rPr>
          <w:rFonts w:cs="Arial" w:hint="cs"/>
        </w:rPr>
        <w:t>ä</w:t>
      </w:r>
      <w:r w:rsidRPr="00201C92">
        <w:rPr>
          <w:rFonts w:cs="Arial"/>
        </w:rPr>
        <w:t xml:space="preserve">ggs Jakob </w:t>
      </w:r>
      <w:proofErr w:type="spellStart"/>
      <w:r w:rsidRPr="00201C92">
        <w:rPr>
          <w:rFonts w:cs="Arial"/>
        </w:rPr>
        <w:t>St</w:t>
      </w:r>
      <w:r w:rsidRPr="00201C92">
        <w:rPr>
          <w:rFonts w:cs="Arial" w:hint="cs"/>
        </w:rPr>
        <w:t>ö</w:t>
      </w:r>
      <w:r w:rsidRPr="00201C92">
        <w:rPr>
          <w:rFonts w:cs="Arial"/>
        </w:rPr>
        <w:t>ffling</w:t>
      </w:r>
      <w:proofErr w:type="spellEnd"/>
      <w:r w:rsidRPr="00201C92">
        <w:rPr>
          <w:rFonts w:cs="Arial"/>
        </w:rPr>
        <w:t>, Mora IK, f</w:t>
      </w:r>
      <w:r w:rsidRPr="00201C92">
        <w:rPr>
          <w:rFonts w:cs="Arial" w:hint="cs"/>
        </w:rPr>
        <w:t>ö</w:t>
      </w:r>
      <w:r w:rsidRPr="00201C92">
        <w:rPr>
          <w:rFonts w:cs="Arial"/>
        </w:rPr>
        <w:t>ljande straff f</w:t>
      </w:r>
      <w:r w:rsidRPr="00201C92">
        <w:rPr>
          <w:rFonts w:cs="Arial" w:hint="cs"/>
        </w:rPr>
        <w:t>ö</w:t>
      </w:r>
      <w:r w:rsidRPr="00201C92">
        <w:rPr>
          <w:rFonts w:cs="Arial"/>
        </w:rPr>
        <w:t>r Fighting:</w:t>
      </w:r>
    </w:p>
    <w:p w14:paraId="098EF6FE" w14:textId="77777777" w:rsidR="00201C92" w:rsidRPr="00201C92" w:rsidRDefault="00201C92" w:rsidP="00201C92">
      <w:pPr>
        <w:spacing w:after="0" w:line="240" w:lineRule="auto"/>
        <w:ind w:left="-567"/>
        <w:rPr>
          <w:rFonts w:cs="Arial"/>
        </w:rPr>
      </w:pPr>
    </w:p>
    <w:p w14:paraId="30AA1F6F" w14:textId="2372243B" w:rsidR="007E4D91" w:rsidRDefault="00201C92" w:rsidP="00201C92">
      <w:pPr>
        <w:spacing w:after="0" w:line="240" w:lineRule="auto"/>
        <w:ind w:left="-567"/>
        <w:rPr>
          <w:rFonts w:cs="Arial"/>
          <w:b/>
        </w:rPr>
      </w:pPr>
      <w:r w:rsidRPr="00201C92">
        <w:rPr>
          <w:rFonts w:cs="Arial"/>
        </w:rPr>
        <w:t>Avst</w:t>
      </w:r>
      <w:r w:rsidRPr="00201C92">
        <w:rPr>
          <w:rFonts w:cs="Arial" w:hint="cs"/>
        </w:rPr>
        <w:t>ä</w:t>
      </w:r>
      <w:r w:rsidRPr="00201C92">
        <w:rPr>
          <w:rFonts w:cs="Arial"/>
        </w:rPr>
        <w:t>ngning fr</w:t>
      </w:r>
      <w:r w:rsidRPr="00201C92">
        <w:rPr>
          <w:rFonts w:cs="Arial" w:hint="cs"/>
        </w:rPr>
        <w:t>å</w:t>
      </w:r>
      <w:r w:rsidRPr="00201C92">
        <w:rPr>
          <w:rFonts w:cs="Arial"/>
        </w:rPr>
        <w:t>n Mora IK:s tv</w:t>
      </w:r>
      <w:r w:rsidRPr="00201C92">
        <w:rPr>
          <w:rFonts w:cs="Arial" w:hint="cs"/>
        </w:rPr>
        <w:t>å</w:t>
      </w:r>
      <w:r w:rsidRPr="00201C92">
        <w:rPr>
          <w:rFonts w:cs="Arial"/>
        </w:rPr>
        <w:t xml:space="preserve"> n</w:t>
      </w:r>
      <w:r w:rsidRPr="00201C92">
        <w:rPr>
          <w:rFonts w:cs="Arial" w:hint="cs"/>
        </w:rPr>
        <w:t>ä</w:t>
      </w:r>
      <w:r w:rsidRPr="00201C92">
        <w:rPr>
          <w:rFonts w:cs="Arial"/>
        </w:rPr>
        <w:t>stf</w:t>
      </w:r>
      <w:r w:rsidRPr="00201C92">
        <w:rPr>
          <w:rFonts w:cs="Arial" w:hint="cs"/>
        </w:rPr>
        <w:t>ö</w:t>
      </w:r>
      <w:r w:rsidRPr="00201C92">
        <w:rPr>
          <w:rFonts w:cs="Arial"/>
        </w:rPr>
        <w:t xml:space="preserve">ljande matcher i </w:t>
      </w:r>
      <w:proofErr w:type="spellStart"/>
      <w:r w:rsidRPr="00201C92">
        <w:rPr>
          <w:rFonts w:cs="Arial"/>
        </w:rPr>
        <w:t>HockeyAllsvenskan</w:t>
      </w:r>
      <w:proofErr w:type="spellEnd"/>
      <w:r w:rsidRPr="00201C92">
        <w:rPr>
          <w:rFonts w:cs="Arial"/>
        </w:rPr>
        <w:t>. Avst</w:t>
      </w:r>
      <w:r w:rsidRPr="00201C92">
        <w:rPr>
          <w:rFonts w:cs="Arial" w:hint="cs"/>
        </w:rPr>
        <w:t>ä</w:t>
      </w:r>
      <w:r w:rsidRPr="00201C92">
        <w:rPr>
          <w:rFonts w:cs="Arial"/>
        </w:rPr>
        <w:t>ngningen avser endast ishockey och g</w:t>
      </w:r>
      <w:r w:rsidRPr="00201C92">
        <w:rPr>
          <w:rFonts w:cs="Arial" w:hint="cs"/>
        </w:rPr>
        <w:t>ä</w:t>
      </w:r>
      <w:r w:rsidRPr="00201C92">
        <w:rPr>
          <w:rFonts w:cs="Arial"/>
        </w:rPr>
        <w:t>ller deltagande i t</w:t>
      </w:r>
      <w:r w:rsidRPr="00201C92">
        <w:rPr>
          <w:rFonts w:cs="Arial" w:hint="cs"/>
        </w:rPr>
        <w:t>ä</w:t>
      </w:r>
      <w:r w:rsidRPr="00201C92">
        <w:rPr>
          <w:rFonts w:cs="Arial"/>
        </w:rPr>
        <w:t>vling/uppvisning.</w:t>
      </w:r>
    </w:p>
    <w:p w14:paraId="7B35CE7A" w14:textId="77777777" w:rsidR="00F50014" w:rsidRDefault="00F50014" w:rsidP="00FC5734">
      <w:pPr>
        <w:spacing w:after="0" w:line="240" w:lineRule="auto"/>
        <w:ind w:left="-567"/>
        <w:rPr>
          <w:rFonts w:cs="Arial"/>
          <w:b/>
        </w:rPr>
      </w:pPr>
    </w:p>
    <w:p w14:paraId="1F71B182" w14:textId="77777777" w:rsidR="00201C92" w:rsidRDefault="00201C92" w:rsidP="00FC5734">
      <w:pPr>
        <w:spacing w:after="0" w:line="240" w:lineRule="auto"/>
        <w:ind w:left="-567"/>
        <w:rPr>
          <w:rFonts w:cs="Arial"/>
          <w:b/>
        </w:rPr>
      </w:pPr>
    </w:p>
    <w:p w14:paraId="62462473" w14:textId="524EB608" w:rsidR="00FC5734" w:rsidRPr="00FC5734" w:rsidRDefault="00FC5734" w:rsidP="00FC5734">
      <w:pPr>
        <w:spacing w:after="0" w:line="240" w:lineRule="auto"/>
        <w:ind w:left="-567"/>
        <w:rPr>
          <w:rFonts w:cs="Arial"/>
        </w:rPr>
      </w:pPr>
      <w:r w:rsidRPr="00FC5734">
        <w:rPr>
          <w:rFonts w:cs="Arial"/>
          <w:b/>
        </w:rPr>
        <w:t>SKÄL</w:t>
      </w:r>
    </w:p>
    <w:bookmarkEnd w:id="2"/>
    <w:bookmarkEnd w:id="3"/>
    <w:p w14:paraId="37F12C9D" w14:textId="77777777" w:rsidR="00FC5734" w:rsidRPr="00FC5734" w:rsidRDefault="00FC5734" w:rsidP="00FC5734">
      <w:pPr>
        <w:spacing w:after="0" w:line="240" w:lineRule="auto"/>
        <w:ind w:left="-567"/>
        <w:rPr>
          <w:rFonts w:cs="Arial"/>
          <w:b/>
        </w:rPr>
      </w:pPr>
    </w:p>
    <w:p w14:paraId="3BFC78F8" w14:textId="77777777" w:rsidR="00BB4935" w:rsidRPr="00BB4935" w:rsidRDefault="00BB4935" w:rsidP="00BB4935">
      <w:pPr>
        <w:spacing w:after="0" w:line="240" w:lineRule="auto"/>
        <w:ind w:left="-567"/>
        <w:rPr>
          <w:rFonts w:cs="Arial"/>
        </w:rPr>
      </w:pPr>
      <w:r w:rsidRPr="00BB4935">
        <w:rPr>
          <w:rFonts w:cs="Arial"/>
        </w:rPr>
        <w:t>Disciplinn</w:t>
      </w:r>
      <w:r w:rsidRPr="00BB4935">
        <w:rPr>
          <w:rFonts w:cs="Arial" w:hint="cs"/>
        </w:rPr>
        <w:t>ä</w:t>
      </w:r>
      <w:r w:rsidRPr="00BB4935">
        <w:rPr>
          <w:rFonts w:cs="Arial"/>
        </w:rPr>
        <w:t>mnden har tagit del av anm</w:t>
      </w:r>
      <w:r w:rsidRPr="00BB4935">
        <w:rPr>
          <w:rFonts w:cs="Arial" w:hint="cs"/>
        </w:rPr>
        <w:t>ä</w:t>
      </w:r>
      <w:r w:rsidRPr="00BB4935">
        <w:rPr>
          <w:rFonts w:cs="Arial"/>
        </w:rPr>
        <w:t>lan, en videosekvens och ett yttrande fr</w:t>
      </w:r>
      <w:r w:rsidRPr="00BB4935">
        <w:rPr>
          <w:rFonts w:cs="Arial" w:hint="cs"/>
        </w:rPr>
        <w:t>å</w:t>
      </w:r>
      <w:r w:rsidRPr="00BB4935">
        <w:rPr>
          <w:rFonts w:cs="Arial"/>
        </w:rPr>
        <w:t xml:space="preserve">n Jakob </w:t>
      </w:r>
      <w:proofErr w:type="spellStart"/>
      <w:r w:rsidRPr="00BB4935">
        <w:rPr>
          <w:rFonts w:cs="Arial"/>
        </w:rPr>
        <w:t>St</w:t>
      </w:r>
      <w:r w:rsidRPr="00BB4935">
        <w:rPr>
          <w:rFonts w:cs="Arial" w:hint="cs"/>
        </w:rPr>
        <w:t>ö</w:t>
      </w:r>
      <w:r w:rsidRPr="00BB4935">
        <w:rPr>
          <w:rFonts w:cs="Arial"/>
        </w:rPr>
        <w:t>ffling</w:t>
      </w:r>
      <w:proofErr w:type="spellEnd"/>
      <w:r w:rsidRPr="00BB4935">
        <w:rPr>
          <w:rFonts w:cs="Arial"/>
        </w:rPr>
        <w:t>.</w:t>
      </w:r>
    </w:p>
    <w:p w14:paraId="3A3C0238" w14:textId="77777777" w:rsidR="00BB4935" w:rsidRDefault="00BB4935" w:rsidP="00BB4935">
      <w:pPr>
        <w:spacing w:after="0" w:line="240" w:lineRule="auto"/>
        <w:ind w:left="-567"/>
        <w:rPr>
          <w:rFonts w:cs="Arial"/>
          <w:b/>
          <w:bCs/>
          <w:u w:val="single"/>
        </w:rPr>
      </w:pPr>
    </w:p>
    <w:p w14:paraId="5FB9A7C5" w14:textId="1080DA1B" w:rsidR="00BB4935" w:rsidRPr="00BB4935" w:rsidRDefault="00BB4935" w:rsidP="00BB4935">
      <w:pPr>
        <w:spacing w:after="0" w:line="240" w:lineRule="auto"/>
        <w:ind w:left="-567"/>
        <w:rPr>
          <w:rFonts w:cs="Arial"/>
        </w:rPr>
      </w:pPr>
      <w:r w:rsidRPr="00BB4935">
        <w:rPr>
          <w:rFonts w:cs="Arial"/>
          <w:b/>
          <w:bCs/>
          <w:u w:val="single"/>
        </w:rPr>
        <w:t>Anm</w:t>
      </w:r>
      <w:r w:rsidRPr="00BB4935">
        <w:rPr>
          <w:rFonts w:cs="Arial" w:hint="cs"/>
          <w:b/>
          <w:bCs/>
          <w:u w:val="single"/>
        </w:rPr>
        <w:t>ä</w:t>
      </w:r>
      <w:r w:rsidRPr="00BB4935">
        <w:rPr>
          <w:rFonts w:cs="Arial"/>
          <w:b/>
          <w:bCs/>
          <w:u w:val="single"/>
        </w:rPr>
        <w:t>lan</w:t>
      </w:r>
      <w:r w:rsidRPr="00BB4935">
        <w:rPr>
          <w:rFonts w:cs="Arial"/>
        </w:rPr>
        <w:t>: N</w:t>
      </w:r>
      <w:r w:rsidRPr="00BB4935">
        <w:rPr>
          <w:rFonts w:cs="Arial" w:hint="cs"/>
        </w:rPr>
        <w:t>ä</w:t>
      </w:r>
      <w:r w:rsidRPr="00BB4935">
        <w:rPr>
          <w:rFonts w:cs="Arial"/>
        </w:rPr>
        <w:t>r Mora avgjort matchen s</w:t>
      </w:r>
      <w:r w:rsidRPr="00BB4935">
        <w:rPr>
          <w:rFonts w:cs="Arial" w:hint="cs"/>
        </w:rPr>
        <w:t>å</w:t>
      </w:r>
      <w:r w:rsidRPr="00BB4935">
        <w:rPr>
          <w:rFonts w:cs="Arial"/>
        </w:rPr>
        <w:t xml:space="preserve"> deltar Moras nr 11 Jakob </w:t>
      </w:r>
      <w:proofErr w:type="spellStart"/>
      <w:r w:rsidRPr="00BB4935">
        <w:rPr>
          <w:rFonts w:cs="Arial"/>
        </w:rPr>
        <w:t>St</w:t>
      </w:r>
      <w:r w:rsidRPr="00BB4935">
        <w:rPr>
          <w:rFonts w:cs="Arial" w:hint="cs"/>
        </w:rPr>
        <w:t>ö</w:t>
      </w:r>
      <w:r w:rsidRPr="00BB4935">
        <w:rPr>
          <w:rFonts w:cs="Arial"/>
        </w:rPr>
        <w:t>ffling</w:t>
      </w:r>
      <w:proofErr w:type="spellEnd"/>
      <w:r w:rsidRPr="00BB4935">
        <w:rPr>
          <w:rFonts w:cs="Arial"/>
        </w:rPr>
        <w:t xml:space="preserve"> i ett slagsm</w:t>
      </w:r>
      <w:r w:rsidRPr="00BB4935">
        <w:rPr>
          <w:rFonts w:cs="Arial" w:hint="cs"/>
        </w:rPr>
        <w:t>å</w:t>
      </w:r>
      <w:r w:rsidRPr="00BB4935">
        <w:rPr>
          <w:rFonts w:cs="Arial"/>
        </w:rPr>
        <w:t xml:space="preserve">l och </w:t>
      </w:r>
      <w:r w:rsidRPr="00BB4935">
        <w:rPr>
          <w:rFonts w:cs="Arial" w:hint="cs"/>
        </w:rPr>
        <w:t>ä</w:t>
      </w:r>
      <w:r w:rsidRPr="00BB4935">
        <w:rPr>
          <w:rFonts w:cs="Arial"/>
        </w:rPr>
        <w:t>r under slagsm</w:t>
      </w:r>
      <w:r w:rsidRPr="00BB4935">
        <w:rPr>
          <w:rFonts w:cs="Arial" w:hint="cs"/>
        </w:rPr>
        <w:t>å</w:t>
      </w:r>
      <w:r w:rsidRPr="00BB4935">
        <w:rPr>
          <w:rFonts w:cs="Arial"/>
        </w:rPr>
        <w:t>let v</w:t>
      </w:r>
      <w:r w:rsidRPr="00BB4935">
        <w:rPr>
          <w:rFonts w:cs="Arial" w:hint="cs"/>
        </w:rPr>
        <w:t>ä</w:t>
      </w:r>
      <w:r w:rsidRPr="00BB4935">
        <w:rPr>
          <w:rFonts w:cs="Arial"/>
        </w:rPr>
        <w:t>ldigt p</w:t>
      </w:r>
      <w:r w:rsidRPr="00BB4935">
        <w:rPr>
          <w:rFonts w:cs="Arial" w:hint="cs"/>
        </w:rPr>
        <w:t>å</w:t>
      </w:r>
      <w:r w:rsidRPr="00BB4935">
        <w:rPr>
          <w:rFonts w:cs="Arial"/>
        </w:rPr>
        <w:t>drivande och aggressiv och v</w:t>
      </w:r>
      <w:r w:rsidRPr="00BB4935">
        <w:rPr>
          <w:rFonts w:cs="Arial" w:hint="cs"/>
        </w:rPr>
        <w:t>ä</w:t>
      </w:r>
      <w:r w:rsidRPr="00BB4935">
        <w:rPr>
          <w:rFonts w:cs="Arial"/>
        </w:rPr>
        <w:t>grar sluta sl</w:t>
      </w:r>
      <w:r w:rsidRPr="00BB4935">
        <w:rPr>
          <w:rFonts w:cs="Arial" w:hint="cs"/>
        </w:rPr>
        <w:t>å</w:t>
      </w:r>
      <w:r w:rsidRPr="00BB4935">
        <w:rPr>
          <w:rFonts w:cs="Arial"/>
        </w:rPr>
        <w:t>ss n</w:t>
      </w:r>
      <w:r w:rsidRPr="00BB4935">
        <w:rPr>
          <w:rFonts w:cs="Arial" w:hint="cs"/>
        </w:rPr>
        <w:t>ä</w:t>
      </w:r>
      <w:r w:rsidRPr="00BB4935">
        <w:rPr>
          <w:rFonts w:cs="Arial"/>
        </w:rPr>
        <w:t>r domarna f</w:t>
      </w:r>
      <w:r w:rsidRPr="00BB4935">
        <w:rPr>
          <w:rFonts w:cs="Arial" w:hint="cs"/>
        </w:rPr>
        <w:t>ö</w:t>
      </w:r>
      <w:r w:rsidRPr="00BB4935">
        <w:rPr>
          <w:rFonts w:cs="Arial"/>
        </w:rPr>
        <w:t>rs</w:t>
      </w:r>
      <w:r w:rsidRPr="00BB4935">
        <w:rPr>
          <w:rFonts w:cs="Arial" w:hint="cs"/>
        </w:rPr>
        <w:t>ö</w:t>
      </w:r>
      <w:r w:rsidRPr="00BB4935">
        <w:rPr>
          <w:rFonts w:cs="Arial"/>
        </w:rPr>
        <w:t>ker bryta. Genom sitt agerande anm</w:t>
      </w:r>
      <w:r w:rsidRPr="00BB4935">
        <w:rPr>
          <w:rFonts w:cs="Arial" w:hint="cs"/>
        </w:rPr>
        <w:t>ä</w:t>
      </w:r>
      <w:r w:rsidRPr="00BB4935">
        <w:rPr>
          <w:rFonts w:cs="Arial"/>
        </w:rPr>
        <w:t>las han som p</w:t>
      </w:r>
      <w:r w:rsidRPr="00BB4935">
        <w:rPr>
          <w:rFonts w:cs="Arial" w:hint="cs"/>
        </w:rPr>
        <w:t>å</w:t>
      </w:r>
      <w:r w:rsidRPr="00BB4935">
        <w:rPr>
          <w:rFonts w:cs="Arial"/>
        </w:rPr>
        <w:t xml:space="preserve">drivare. Jakob </w:t>
      </w:r>
      <w:proofErr w:type="spellStart"/>
      <w:r w:rsidRPr="00BB4935">
        <w:rPr>
          <w:rFonts w:cs="Arial"/>
        </w:rPr>
        <w:t>St</w:t>
      </w:r>
      <w:r w:rsidRPr="00BB4935">
        <w:rPr>
          <w:rFonts w:cs="Arial" w:hint="cs"/>
        </w:rPr>
        <w:t>ö</w:t>
      </w:r>
      <w:r w:rsidRPr="00BB4935">
        <w:rPr>
          <w:rFonts w:cs="Arial"/>
        </w:rPr>
        <w:t>ffling</w:t>
      </w:r>
      <w:proofErr w:type="spellEnd"/>
      <w:r w:rsidRPr="00BB4935">
        <w:rPr>
          <w:rFonts w:cs="Arial"/>
        </w:rPr>
        <w:t xml:space="preserve"> anm</w:t>
      </w:r>
      <w:r w:rsidRPr="00BB4935">
        <w:rPr>
          <w:rFonts w:cs="Arial" w:hint="cs"/>
        </w:rPr>
        <w:t>ä</w:t>
      </w:r>
      <w:r w:rsidRPr="00BB4935">
        <w:rPr>
          <w:rFonts w:cs="Arial"/>
        </w:rPr>
        <w:t>ls f</w:t>
      </w:r>
      <w:r w:rsidRPr="00BB4935">
        <w:rPr>
          <w:rFonts w:cs="Arial" w:hint="cs"/>
        </w:rPr>
        <w:t>ö</w:t>
      </w:r>
      <w:r w:rsidRPr="00BB4935">
        <w:rPr>
          <w:rFonts w:cs="Arial"/>
        </w:rPr>
        <w:t>r Fighting.</w:t>
      </w:r>
    </w:p>
    <w:p w14:paraId="04035FDA" w14:textId="77777777" w:rsidR="00BB4935" w:rsidRDefault="00BB4935" w:rsidP="00BB4935">
      <w:pPr>
        <w:spacing w:after="0" w:line="240" w:lineRule="auto"/>
        <w:ind w:left="-567"/>
        <w:rPr>
          <w:rFonts w:cs="Arial"/>
        </w:rPr>
      </w:pPr>
    </w:p>
    <w:p w14:paraId="70661D0F" w14:textId="4CAF8162" w:rsidR="00BB4935" w:rsidRDefault="00BB4935" w:rsidP="00BB4935">
      <w:pPr>
        <w:spacing w:after="0" w:line="240" w:lineRule="auto"/>
        <w:ind w:left="-567"/>
        <w:rPr>
          <w:rFonts w:cs="Arial"/>
        </w:rPr>
      </w:pPr>
      <w:r w:rsidRPr="00BB4935">
        <w:rPr>
          <w:rFonts w:cs="Arial"/>
          <w:b/>
          <w:bCs/>
          <w:u w:val="single"/>
        </w:rPr>
        <w:t xml:space="preserve">Jakob </w:t>
      </w:r>
      <w:proofErr w:type="spellStart"/>
      <w:r w:rsidRPr="00BB4935">
        <w:rPr>
          <w:rFonts w:cs="Arial"/>
          <w:b/>
          <w:bCs/>
          <w:u w:val="single"/>
        </w:rPr>
        <w:t>St</w:t>
      </w:r>
      <w:r w:rsidRPr="00BB4935">
        <w:rPr>
          <w:rFonts w:cs="Arial" w:hint="cs"/>
          <w:b/>
          <w:bCs/>
          <w:u w:val="single"/>
        </w:rPr>
        <w:t>ö</w:t>
      </w:r>
      <w:r w:rsidRPr="00BB4935">
        <w:rPr>
          <w:rFonts w:cs="Arial"/>
          <w:b/>
          <w:bCs/>
          <w:u w:val="single"/>
        </w:rPr>
        <w:t>ffling</w:t>
      </w:r>
      <w:proofErr w:type="spellEnd"/>
      <w:r w:rsidRPr="00BB4935">
        <w:rPr>
          <w:rFonts w:cs="Arial"/>
          <w:b/>
          <w:bCs/>
          <w:u w:val="single"/>
        </w:rPr>
        <w:t xml:space="preserve"> har uppgett f</w:t>
      </w:r>
      <w:r w:rsidRPr="00BB4935">
        <w:rPr>
          <w:rFonts w:cs="Arial" w:hint="cs"/>
          <w:b/>
          <w:bCs/>
          <w:u w:val="single"/>
        </w:rPr>
        <w:t>ö</w:t>
      </w:r>
      <w:r w:rsidRPr="00BB4935">
        <w:rPr>
          <w:rFonts w:cs="Arial"/>
          <w:b/>
          <w:bCs/>
          <w:u w:val="single"/>
        </w:rPr>
        <w:t>ljande</w:t>
      </w:r>
      <w:r w:rsidRPr="00BB4935">
        <w:rPr>
          <w:rFonts w:cs="Arial"/>
        </w:rPr>
        <w:t xml:space="preserve">: Det </w:t>
      </w:r>
      <w:r w:rsidRPr="00BB4935">
        <w:rPr>
          <w:rFonts w:cs="Arial" w:hint="cs"/>
        </w:rPr>
        <w:t>ä</w:t>
      </w:r>
      <w:r w:rsidRPr="00BB4935">
        <w:rPr>
          <w:rFonts w:cs="Arial"/>
        </w:rPr>
        <w:t>r ganska tydligt p</w:t>
      </w:r>
      <w:r w:rsidRPr="00BB4935">
        <w:rPr>
          <w:rFonts w:cs="Arial" w:hint="cs"/>
        </w:rPr>
        <w:t>å</w:t>
      </w:r>
      <w:r w:rsidRPr="00BB4935">
        <w:rPr>
          <w:rFonts w:cs="Arial"/>
        </w:rPr>
        <w:t xml:space="preserve"> tv-bilderna att AIK:s nummer 19 Daniel </w:t>
      </w:r>
      <w:proofErr w:type="spellStart"/>
      <w:r w:rsidRPr="00BB4935">
        <w:rPr>
          <w:rFonts w:cs="Arial"/>
        </w:rPr>
        <w:t>Muzito-Bagenda</w:t>
      </w:r>
      <w:proofErr w:type="spellEnd"/>
      <w:r w:rsidRPr="00BB4935">
        <w:rPr>
          <w:rFonts w:cs="Arial"/>
        </w:rPr>
        <w:t xml:space="preserve"> </w:t>
      </w:r>
      <w:r w:rsidRPr="00BB4935">
        <w:rPr>
          <w:rFonts w:cs="Arial" w:hint="cs"/>
        </w:rPr>
        <w:t>ä</w:t>
      </w:r>
      <w:r w:rsidRPr="00BB4935">
        <w:rPr>
          <w:rFonts w:cs="Arial"/>
        </w:rPr>
        <w:t>r den som s</w:t>
      </w:r>
      <w:r w:rsidRPr="00BB4935">
        <w:rPr>
          <w:rFonts w:cs="Arial" w:hint="cs"/>
        </w:rPr>
        <w:t>ä</w:t>
      </w:r>
      <w:r w:rsidRPr="00BB4935">
        <w:rPr>
          <w:rFonts w:cs="Arial"/>
        </w:rPr>
        <w:t xml:space="preserve">tter </w:t>
      </w:r>
      <w:proofErr w:type="gramStart"/>
      <w:r w:rsidRPr="00BB4935">
        <w:rPr>
          <w:rFonts w:cs="Arial"/>
        </w:rPr>
        <w:t>ig</w:t>
      </w:r>
      <w:r w:rsidRPr="00BB4935">
        <w:rPr>
          <w:rFonts w:cs="Arial" w:hint="cs"/>
        </w:rPr>
        <w:t>å</w:t>
      </w:r>
      <w:r w:rsidRPr="00BB4935">
        <w:rPr>
          <w:rFonts w:cs="Arial"/>
        </w:rPr>
        <w:t>ng</w:t>
      </w:r>
      <w:proofErr w:type="gramEnd"/>
      <w:r w:rsidRPr="00BB4935">
        <w:rPr>
          <w:rFonts w:cs="Arial"/>
        </w:rPr>
        <w:t xml:space="preserve"> hela br</w:t>
      </w:r>
      <w:r w:rsidRPr="00BB4935">
        <w:rPr>
          <w:rFonts w:cs="Arial" w:hint="cs"/>
        </w:rPr>
        <w:t>å</w:t>
      </w:r>
      <w:r w:rsidRPr="00BB4935">
        <w:rPr>
          <w:rFonts w:cs="Arial"/>
        </w:rPr>
        <w:t>ket n</w:t>
      </w:r>
      <w:r w:rsidRPr="00BB4935">
        <w:rPr>
          <w:rFonts w:cs="Arial" w:hint="cs"/>
        </w:rPr>
        <w:t>ä</w:t>
      </w:r>
      <w:r w:rsidRPr="00BB4935">
        <w:rPr>
          <w:rFonts w:cs="Arial"/>
        </w:rPr>
        <w:t>r vi som lag ska fira att vi vunnit. Jag hamnar mitt i detta och blir p</w:t>
      </w:r>
      <w:r w:rsidRPr="00BB4935">
        <w:rPr>
          <w:rFonts w:cs="Arial" w:hint="cs"/>
        </w:rPr>
        <w:t>å</w:t>
      </w:r>
      <w:r w:rsidRPr="00BB4935">
        <w:rPr>
          <w:rFonts w:cs="Arial"/>
        </w:rPr>
        <w:t>hoppad av 3 AIK spelare bakifr</w:t>
      </w:r>
      <w:r w:rsidRPr="00BB4935">
        <w:rPr>
          <w:rFonts w:cs="Arial" w:hint="cs"/>
        </w:rPr>
        <w:t>å</w:t>
      </w:r>
      <w:r w:rsidRPr="00BB4935">
        <w:rPr>
          <w:rFonts w:cs="Arial"/>
        </w:rPr>
        <w:t>n. N</w:t>
      </w:r>
      <w:r w:rsidRPr="00BB4935">
        <w:rPr>
          <w:rFonts w:cs="Arial" w:hint="cs"/>
        </w:rPr>
        <w:t>ä</w:t>
      </w:r>
      <w:r w:rsidRPr="00BB4935">
        <w:rPr>
          <w:rFonts w:cs="Arial"/>
        </w:rPr>
        <w:t>r detta tar slut h</w:t>
      </w:r>
      <w:r w:rsidRPr="00BB4935">
        <w:rPr>
          <w:rFonts w:cs="Arial" w:hint="cs"/>
        </w:rPr>
        <w:t>å</w:t>
      </w:r>
      <w:r w:rsidRPr="00BB4935">
        <w:rPr>
          <w:rFonts w:cs="Arial"/>
        </w:rPr>
        <w:t xml:space="preserve">ller AIK:s nr 9 Rickard </w:t>
      </w:r>
      <w:proofErr w:type="spellStart"/>
      <w:r w:rsidRPr="00BB4935">
        <w:rPr>
          <w:rFonts w:cs="Arial"/>
        </w:rPr>
        <w:t>Gynge</w:t>
      </w:r>
      <w:proofErr w:type="spellEnd"/>
      <w:r w:rsidRPr="00BB4935">
        <w:rPr>
          <w:rFonts w:cs="Arial"/>
        </w:rPr>
        <w:t xml:space="preserve"> i mig s</w:t>
      </w:r>
      <w:r w:rsidRPr="00BB4935">
        <w:rPr>
          <w:rFonts w:cs="Arial" w:hint="cs"/>
        </w:rPr>
        <w:t>å</w:t>
      </w:r>
      <w:r w:rsidRPr="00BB4935">
        <w:rPr>
          <w:rFonts w:cs="Arial"/>
        </w:rPr>
        <w:t xml:space="preserve"> att jag inte kommer loss vilket tydligt framg</w:t>
      </w:r>
      <w:r w:rsidRPr="00BB4935">
        <w:rPr>
          <w:rFonts w:cs="Arial" w:hint="cs"/>
        </w:rPr>
        <w:t>å</w:t>
      </w:r>
      <w:r w:rsidRPr="00BB4935">
        <w:rPr>
          <w:rFonts w:cs="Arial"/>
        </w:rPr>
        <w:t>r av filmen, jag anser mig sj</w:t>
      </w:r>
      <w:r w:rsidRPr="00BB4935">
        <w:rPr>
          <w:rFonts w:cs="Arial" w:hint="cs"/>
        </w:rPr>
        <w:t>ä</w:t>
      </w:r>
      <w:r w:rsidRPr="00BB4935">
        <w:rPr>
          <w:rFonts w:cs="Arial"/>
        </w:rPr>
        <w:t>lv ej som p</w:t>
      </w:r>
      <w:r w:rsidRPr="00BB4935">
        <w:rPr>
          <w:rFonts w:cs="Arial" w:hint="cs"/>
        </w:rPr>
        <w:t>å</w:t>
      </w:r>
      <w:r w:rsidRPr="00BB4935">
        <w:rPr>
          <w:rFonts w:cs="Arial"/>
        </w:rPr>
        <w:t>drivare i detta slagsm</w:t>
      </w:r>
      <w:r w:rsidRPr="00BB4935">
        <w:rPr>
          <w:rFonts w:cs="Arial" w:hint="cs"/>
        </w:rPr>
        <w:t>å</w:t>
      </w:r>
      <w:r w:rsidRPr="00BB4935">
        <w:rPr>
          <w:rFonts w:cs="Arial"/>
        </w:rPr>
        <w:t>l. AIK genomf</w:t>
      </w:r>
      <w:r w:rsidRPr="00BB4935">
        <w:rPr>
          <w:rFonts w:cs="Arial" w:hint="cs"/>
        </w:rPr>
        <w:t>ö</w:t>
      </w:r>
      <w:r w:rsidRPr="00BB4935">
        <w:rPr>
          <w:rFonts w:cs="Arial"/>
        </w:rPr>
        <w:t>r en b</w:t>
      </w:r>
      <w:r w:rsidRPr="00BB4935">
        <w:rPr>
          <w:rFonts w:cs="Arial" w:hint="cs"/>
        </w:rPr>
        <w:t>å</w:t>
      </w:r>
      <w:r w:rsidRPr="00BB4935">
        <w:rPr>
          <w:rFonts w:cs="Arial"/>
        </w:rPr>
        <w:t>st</w:t>
      </w:r>
      <w:r w:rsidRPr="00BB4935">
        <w:rPr>
          <w:rFonts w:cs="Arial" w:hint="cs"/>
        </w:rPr>
        <w:t>ö</w:t>
      </w:r>
      <w:r w:rsidRPr="00BB4935">
        <w:rPr>
          <w:rFonts w:cs="Arial"/>
        </w:rPr>
        <w:t>mning d</w:t>
      </w:r>
      <w:r w:rsidRPr="00BB4935">
        <w:rPr>
          <w:rFonts w:cs="Arial" w:hint="cs"/>
        </w:rPr>
        <w:t>ä</w:t>
      </w:r>
      <w:r w:rsidRPr="00BB4935">
        <w:rPr>
          <w:rFonts w:cs="Arial"/>
        </w:rPr>
        <w:t>r nr 19 i AIK s</w:t>
      </w:r>
      <w:r w:rsidRPr="00BB4935">
        <w:rPr>
          <w:rFonts w:cs="Arial" w:hint="cs"/>
        </w:rPr>
        <w:t>ä</w:t>
      </w:r>
      <w:r w:rsidRPr="00BB4935">
        <w:rPr>
          <w:rFonts w:cs="Arial"/>
        </w:rPr>
        <w:t xml:space="preserve">tter </w:t>
      </w:r>
      <w:proofErr w:type="gramStart"/>
      <w:r w:rsidRPr="00BB4935">
        <w:rPr>
          <w:rFonts w:cs="Arial"/>
        </w:rPr>
        <w:t>ig</w:t>
      </w:r>
      <w:r w:rsidRPr="00BB4935">
        <w:rPr>
          <w:rFonts w:cs="Arial" w:hint="cs"/>
        </w:rPr>
        <w:t>å</w:t>
      </w:r>
      <w:r w:rsidRPr="00BB4935">
        <w:rPr>
          <w:rFonts w:cs="Arial"/>
        </w:rPr>
        <w:t>ng</w:t>
      </w:r>
      <w:proofErr w:type="gramEnd"/>
      <w:r w:rsidRPr="00BB4935">
        <w:rPr>
          <w:rFonts w:cs="Arial"/>
        </w:rPr>
        <w:t xml:space="preserve"> detta.</w:t>
      </w:r>
    </w:p>
    <w:p w14:paraId="622C2DA1" w14:textId="77777777" w:rsidR="00BB4935" w:rsidRPr="00BB4935" w:rsidRDefault="00BB4935" w:rsidP="00BB4935">
      <w:pPr>
        <w:spacing w:after="0" w:line="240" w:lineRule="auto"/>
        <w:ind w:left="-567"/>
        <w:rPr>
          <w:rFonts w:cs="Arial"/>
        </w:rPr>
      </w:pPr>
    </w:p>
    <w:p w14:paraId="1875C941" w14:textId="77777777" w:rsidR="00BB4935" w:rsidRDefault="00BB4935" w:rsidP="00BB4935">
      <w:pPr>
        <w:spacing w:after="0" w:line="240" w:lineRule="auto"/>
        <w:ind w:left="-567"/>
        <w:rPr>
          <w:rFonts w:cs="Arial"/>
        </w:rPr>
      </w:pPr>
      <w:r w:rsidRPr="00BB4935">
        <w:rPr>
          <w:rFonts w:cs="Arial"/>
          <w:b/>
          <w:bCs/>
          <w:u w:val="single"/>
        </w:rPr>
        <w:t>Disciplinn</w:t>
      </w:r>
      <w:r w:rsidRPr="00BB4935">
        <w:rPr>
          <w:rFonts w:cs="Arial" w:hint="cs"/>
          <w:b/>
          <w:bCs/>
          <w:u w:val="single"/>
        </w:rPr>
        <w:t>ä</w:t>
      </w:r>
      <w:r w:rsidRPr="00BB4935">
        <w:rPr>
          <w:rFonts w:cs="Arial"/>
          <w:b/>
          <w:bCs/>
          <w:u w:val="single"/>
        </w:rPr>
        <w:t>mnden g</w:t>
      </w:r>
      <w:r w:rsidRPr="00BB4935">
        <w:rPr>
          <w:rFonts w:cs="Arial" w:hint="cs"/>
          <w:b/>
          <w:bCs/>
          <w:u w:val="single"/>
        </w:rPr>
        <w:t>ö</w:t>
      </w:r>
      <w:r w:rsidRPr="00BB4935">
        <w:rPr>
          <w:rFonts w:cs="Arial"/>
          <w:b/>
          <w:bCs/>
          <w:u w:val="single"/>
        </w:rPr>
        <w:t>r f</w:t>
      </w:r>
      <w:r w:rsidRPr="00BB4935">
        <w:rPr>
          <w:rFonts w:cs="Arial" w:hint="cs"/>
          <w:b/>
          <w:bCs/>
          <w:u w:val="single"/>
        </w:rPr>
        <w:t>ö</w:t>
      </w:r>
      <w:r w:rsidRPr="00BB4935">
        <w:rPr>
          <w:rFonts w:cs="Arial"/>
          <w:b/>
          <w:bCs/>
          <w:u w:val="single"/>
        </w:rPr>
        <w:t>ljande bed</w:t>
      </w:r>
      <w:r w:rsidRPr="00BB4935">
        <w:rPr>
          <w:rFonts w:cs="Arial" w:hint="cs"/>
          <w:b/>
          <w:bCs/>
          <w:u w:val="single"/>
        </w:rPr>
        <w:t>ö</w:t>
      </w:r>
      <w:r w:rsidRPr="00BB4935">
        <w:rPr>
          <w:rFonts w:cs="Arial"/>
          <w:b/>
          <w:bCs/>
          <w:u w:val="single"/>
        </w:rPr>
        <w:t>mning</w:t>
      </w:r>
      <w:r w:rsidRPr="00BB4935">
        <w:rPr>
          <w:rFonts w:cs="Arial"/>
        </w:rPr>
        <w:t>. Filmsekvensen ger st</w:t>
      </w:r>
      <w:r w:rsidRPr="00BB4935">
        <w:rPr>
          <w:rFonts w:cs="Arial" w:hint="cs"/>
        </w:rPr>
        <w:t>ö</w:t>
      </w:r>
      <w:r w:rsidRPr="00BB4935">
        <w:rPr>
          <w:rFonts w:cs="Arial"/>
        </w:rPr>
        <w:t>d f</w:t>
      </w:r>
      <w:r w:rsidRPr="00BB4935">
        <w:rPr>
          <w:rFonts w:cs="Arial" w:hint="cs"/>
        </w:rPr>
        <w:t>ö</w:t>
      </w:r>
      <w:r w:rsidRPr="00BB4935">
        <w:rPr>
          <w:rFonts w:cs="Arial"/>
        </w:rPr>
        <w:t>r uppgifterna i anm</w:t>
      </w:r>
      <w:r w:rsidRPr="00BB4935">
        <w:rPr>
          <w:rFonts w:cs="Arial" w:hint="cs"/>
        </w:rPr>
        <w:t>ä</w:t>
      </w:r>
      <w:r w:rsidRPr="00BB4935">
        <w:rPr>
          <w:rFonts w:cs="Arial"/>
        </w:rPr>
        <w:t>lan. N</w:t>
      </w:r>
      <w:r w:rsidRPr="00BB4935">
        <w:rPr>
          <w:rFonts w:cs="Arial" w:hint="cs"/>
        </w:rPr>
        <w:t>ä</w:t>
      </w:r>
      <w:r w:rsidRPr="00BB4935">
        <w:rPr>
          <w:rFonts w:cs="Arial"/>
        </w:rPr>
        <w:t>mnden finner det s</w:t>
      </w:r>
      <w:r w:rsidRPr="00BB4935">
        <w:rPr>
          <w:rFonts w:cs="Arial" w:hint="cs"/>
        </w:rPr>
        <w:t>å</w:t>
      </w:r>
      <w:r w:rsidRPr="00BB4935">
        <w:rPr>
          <w:rFonts w:cs="Arial"/>
        </w:rPr>
        <w:t xml:space="preserve">ledes utrett att Jakob </w:t>
      </w:r>
      <w:proofErr w:type="spellStart"/>
      <w:r w:rsidRPr="00BB4935">
        <w:rPr>
          <w:rFonts w:cs="Arial"/>
        </w:rPr>
        <w:t>St</w:t>
      </w:r>
      <w:r w:rsidRPr="00BB4935">
        <w:rPr>
          <w:rFonts w:cs="Arial" w:hint="cs"/>
        </w:rPr>
        <w:t>ö</w:t>
      </w:r>
      <w:r w:rsidRPr="00BB4935">
        <w:rPr>
          <w:rFonts w:cs="Arial"/>
        </w:rPr>
        <w:t>ffling</w:t>
      </w:r>
      <w:proofErr w:type="spellEnd"/>
      <w:r w:rsidRPr="00BB4935">
        <w:rPr>
          <w:rFonts w:cs="Arial"/>
        </w:rPr>
        <w:t xml:space="preserve"> agerat p</w:t>
      </w:r>
      <w:r w:rsidRPr="00BB4935">
        <w:rPr>
          <w:rFonts w:cs="Arial" w:hint="cs"/>
        </w:rPr>
        <w:t>å</w:t>
      </w:r>
      <w:r w:rsidRPr="00BB4935">
        <w:rPr>
          <w:rFonts w:cs="Arial"/>
        </w:rPr>
        <w:t xml:space="preserve"> s</w:t>
      </w:r>
      <w:r w:rsidRPr="00BB4935">
        <w:rPr>
          <w:rFonts w:cs="Arial" w:hint="cs"/>
        </w:rPr>
        <w:t>ä</w:t>
      </w:r>
      <w:r w:rsidRPr="00BB4935">
        <w:rPr>
          <w:rFonts w:cs="Arial"/>
        </w:rPr>
        <w:t>tt som anges i anm</w:t>
      </w:r>
      <w:r w:rsidRPr="00BB4935">
        <w:rPr>
          <w:rFonts w:cs="Arial" w:hint="cs"/>
        </w:rPr>
        <w:t>ä</w:t>
      </w:r>
      <w:r w:rsidRPr="00BB4935">
        <w:rPr>
          <w:rFonts w:cs="Arial"/>
        </w:rPr>
        <w:t>lan och d</w:t>
      </w:r>
      <w:r w:rsidRPr="00BB4935">
        <w:rPr>
          <w:rFonts w:cs="Arial" w:hint="cs"/>
        </w:rPr>
        <w:t>ä</w:t>
      </w:r>
      <w:r w:rsidRPr="00BB4935">
        <w:rPr>
          <w:rFonts w:cs="Arial"/>
        </w:rPr>
        <w:t>rigenom varit p</w:t>
      </w:r>
      <w:r w:rsidRPr="00BB4935">
        <w:rPr>
          <w:rFonts w:cs="Arial" w:hint="cs"/>
        </w:rPr>
        <w:t>å</w:t>
      </w:r>
      <w:r w:rsidRPr="00BB4935">
        <w:rPr>
          <w:rFonts w:cs="Arial"/>
        </w:rPr>
        <w:t>drivande under slagsm</w:t>
      </w:r>
      <w:r w:rsidRPr="00BB4935">
        <w:rPr>
          <w:rFonts w:cs="Arial" w:hint="cs"/>
        </w:rPr>
        <w:t>å</w:t>
      </w:r>
      <w:r w:rsidRPr="00BB4935">
        <w:rPr>
          <w:rFonts w:cs="Arial"/>
        </w:rPr>
        <w:t xml:space="preserve">l efter matchens slut. Beteendet har ingen koppling till hur man normalt spelar ishockey och handlingen </w:t>
      </w:r>
      <w:r w:rsidRPr="00BB4935">
        <w:rPr>
          <w:rFonts w:cs="Arial" w:hint="cs"/>
        </w:rPr>
        <w:t>ä</w:t>
      </w:r>
      <w:r w:rsidRPr="00BB4935">
        <w:rPr>
          <w:rFonts w:cs="Arial"/>
        </w:rPr>
        <w:t>r inte p</w:t>
      </w:r>
      <w:r w:rsidRPr="00BB4935">
        <w:rPr>
          <w:rFonts w:cs="Arial" w:hint="cs"/>
        </w:rPr>
        <w:t>å</w:t>
      </w:r>
      <w:r w:rsidRPr="00BB4935">
        <w:rPr>
          <w:rFonts w:cs="Arial"/>
        </w:rPr>
        <w:t xml:space="preserve"> n</w:t>
      </w:r>
      <w:r w:rsidRPr="00BB4935">
        <w:rPr>
          <w:rFonts w:cs="Arial" w:hint="cs"/>
        </w:rPr>
        <w:t>å</w:t>
      </w:r>
      <w:r w:rsidRPr="00BB4935">
        <w:rPr>
          <w:rFonts w:cs="Arial"/>
        </w:rPr>
        <w:t>got s</w:t>
      </w:r>
      <w:r w:rsidRPr="00BB4935">
        <w:rPr>
          <w:rFonts w:cs="Arial" w:hint="cs"/>
        </w:rPr>
        <w:t>ä</w:t>
      </w:r>
      <w:r w:rsidRPr="00BB4935">
        <w:rPr>
          <w:rFonts w:cs="Arial"/>
        </w:rPr>
        <w:t>tt en till</w:t>
      </w:r>
      <w:r w:rsidRPr="00BB4935">
        <w:rPr>
          <w:rFonts w:cs="Arial" w:hint="cs"/>
        </w:rPr>
        <w:t>å</w:t>
      </w:r>
      <w:r w:rsidRPr="00BB4935">
        <w:rPr>
          <w:rFonts w:cs="Arial"/>
        </w:rPr>
        <w:t>ten del av spelets id</w:t>
      </w:r>
      <w:r w:rsidRPr="00BB4935">
        <w:rPr>
          <w:rFonts w:cs="Arial" w:hint="cs"/>
        </w:rPr>
        <w:t>é</w:t>
      </w:r>
      <w:r w:rsidRPr="00BB4935">
        <w:rPr>
          <w:rFonts w:cs="Arial"/>
        </w:rPr>
        <w:t>, och av s</w:t>
      </w:r>
      <w:r w:rsidRPr="00BB4935">
        <w:rPr>
          <w:rFonts w:cs="Arial" w:hint="cs"/>
        </w:rPr>
        <w:t>å</w:t>
      </w:r>
      <w:r w:rsidRPr="00BB4935">
        <w:rPr>
          <w:rFonts w:cs="Arial"/>
        </w:rPr>
        <w:t>dan art att den b</w:t>
      </w:r>
      <w:r w:rsidRPr="00BB4935">
        <w:rPr>
          <w:rFonts w:cs="Arial" w:hint="cs"/>
        </w:rPr>
        <w:t>ö</w:t>
      </w:r>
      <w:r w:rsidRPr="00BB4935">
        <w:rPr>
          <w:rFonts w:cs="Arial"/>
        </w:rPr>
        <w:t>r medf</w:t>
      </w:r>
      <w:r w:rsidRPr="00BB4935">
        <w:rPr>
          <w:rFonts w:cs="Arial" w:hint="cs"/>
        </w:rPr>
        <w:t>ö</w:t>
      </w:r>
      <w:r w:rsidRPr="00BB4935">
        <w:rPr>
          <w:rFonts w:cs="Arial"/>
        </w:rPr>
        <w:t>ra disciplin</w:t>
      </w:r>
      <w:r w:rsidRPr="00BB4935">
        <w:rPr>
          <w:rFonts w:cs="Arial" w:hint="cs"/>
        </w:rPr>
        <w:t>ä</w:t>
      </w:r>
      <w:r w:rsidRPr="00BB4935">
        <w:rPr>
          <w:rFonts w:cs="Arial"/>
        </w:rPr>
        <w:t>r bestraffning i form av avst</w:t>
      </w:r>
      <w:r w:rsidRPr="00BB4935">
        <w:rPr>
          <w:rFonts w:cs="Arial" w:hint="cs"/>
        </w:rPr>
        <w:t>ä</w:t>
      </w:r>
      <w:r w:rsidRPr="00BB4935">
        <w:rPr>
          <w:rFonts w:cs="Arial"/>
        </w:rPr>
        <w:t>ngning. Avst</w:t>
      </w:r>
      <w:r w:rsidRPr="00BB4935">
        <w:rPr>
          <w:rFonts w:cs="Arial" w:hint="cs"/>
        </w:rPr>
        <w:t>ä</w:t>
      </w:r>
      <w:r w:rsidRPr="00BB4935">
        <w:rPr>
          <w:rFonts w:cs="Arial"/>
        </w:rPr>
        <w:t>ngningens l</w:t>
      </w:r>
      <w:r w:rsidRPr="00BB4935">
        <w:rPr>
          <w:rFonts w:cs="Arial" w:hint="cs"/>
        </w:rPr>
        <w:t>ä</w:t>
      </w:r>
      <w:r w:rsidRPr="00BB4935">
        <w:rPr>
          <w:rFonts w:cs="Arial"/>
        </w:rPr>
        <w:t>ngd best</w:t>
      </w:r>
      <w:r w:rsidRPr="00BB4935">
        <w:rPr>
          <w:rFonts w:cs="Arial" w:hint="cs"/>
        </w:rPr>
        <w:t>ä</w:t>
      </w:r>
      <w:r w:rsidRPr="00BB4935">
        <w:rPr>
          <w:rFonts w:cs="Arial"/>
        </w:rPr>
        <w:t>ms till en tid som bed</w:t>
      </w:r>
      <w:r w:rsidRPr="00BB4935">
        <w:rPr>
          <w:rFonts w:cs="Arial" w:hint="cs"/>
        </w:rPr>
        <w:t>ö</w:t>
      </w:r>
      <w:r w:rsidRPr="00BB4935">
        <w:rPr>
          <w:rFonts w:cs="Arial"/>
        </w:rPr>
        <w:t>ms motsvara tv</w:t>
      </w:r>
      <w:r w:rsidRPr="00BB4935">
        <w:rPr>
          <w:rFonts w:cs="Arial" w:hint="cs"/>
        </w:rPr>
        <w:t>å</w:t>
      </w:r>
      <w:r w:rsidRPr="00BB4935">
        <w:rPr>
          <w:rFonts w:cs="Arial"/>
        </w:rPr>
        <w:t xml:space="preserve"> matcher. </w:t>
      </w:r>
    </w:p>
    <w:p w14:paraId="07BFDA1C" w14:textId="77777777" w:rsidR="006D7D04" w:rsidRPr="00BB4935" w:rsidRDefault="006D7D04" w:rsidP="00BB4935">
      <w:pPr>
        <w:spacing w:after="0" w:line="240" w:lineRule="auto"/>
        <w:ind w:left="-567"/>
        <w:rPr>
          <w:rFonts w:cs="Arial"/>
        </w:rPr>
      </w:pPr>
    </w:p>
    <w:p w14:paraId="3DD69DC9" w14:textId="77777777" w:rsidR="00BB4935" w:rsidRDefault="00BB4935" w:rsidP="00BB4935">
      <w:pPr>
        <w:spacing w:after="0" w:line="240" w:lineRule="auto"/>
        <w:ind w:left="-567"/>
        <w:rPr>
          <w:rFonts w:cs="Arial"/>
        </w:rPr>
      </w:pPr>
    </w:p>
    <w:p w14:paraId="7CBF29B2" w14:textId="77777777" w:rsidR="00BB4935" w:rsidRDefault="00BB4935" w:rsidP="00BB4935">
      <w:pPr>
        <w:spacing w:after="0" w:line="240" w:lineRule="auto"/>
        <w:ind w:left="-567"/>
        <w:rPr>
          <w:rFonts w:cs="Arial"/>
        </w:rPr>
      </w:pPr>
    </w:p>
    <w:p w14:paraId="19925853" w14:textId="6D70000F" w:rsidR="00B05320" w:rsidRDefault="00BB4935" w:rsidP="00BB4935">
      <w:pPr>
        <w:spacing w:after="0" w:line="240" w:lineRule="auto"/>
        <w:ind w:left="-567"/>
        <w:rPr>
          <w:rFonts w:cs="Arial"/>
        </w:rPr>
      </w:pPr>
      <w:r w:rsidRPr="00BB4935">
        <w:rPr>
          <w:rFonts w:cs="Arial"/>
        </w:rPr>
        <w:lastRenderedPageBreak/>
        <w:t>Till</w:t>
      </w:r>
      <w:r w:rsidRPr="00BB4935">
        <w:rPr>
          <w:rFonts w:cs="Arial" w:hint="cs"/>
        </w:rPr>
        <w:t>ä</w:t>
      </w:r>
      <w:r w:rsidRPr="00BB4935">
        <w:rPr>
          <w:rFonts w:cs="Arial"/>
        </w:rPr>
        <w:t xml:space="preserve">mplig regel: 14 kap. 2 </w:t>
      </w:r>
      <w:r w:rsidRPr="00BB4935">
        <w:rPr>
          <w:rFonts w:cs="Arial" w:hint="cs"/>
        </w:rPr>
        <w:t>§</w:t>
      </w:r>
      <w:r w:rsidRPr="00BB4935">
        <w:rPr>
          <w:rFonts w:cs="Arial"/>
        </w:rPr>
        <w:t xml:space="preserve"> 8 punkten RF:s stadgar. Utvisning enligt regel 46.</w:t>
      </w:r>
    </w:p>
    <w:p w14:paraId="24077FA4" w14:textId="77777777" w:rsidR="004C1E7A" w:rsidRDefault="004C1E7A" w:rsidP="00FC5734">
      <w:pPr>
        <w:spacing w:after="0" w:line="240" w:lineRule="auto"/>
        <w:ind w:left="-567"/>
        <w:rPr>
          <w:rFonts w:cs="Arial"/>
        </w:rPr>
      </w:pPr>
    </w:p>
    <w:p w14:paraId="79A090C2" w14:textId="54C1A5EE" w:rsidR="00FC5734" w:rsidRPr="00FC5734" w:rsidRDefault="00FC5734" w:rsidP="00FC5734">
      <w:pPr>
        <w:spacing w:after="0" w:line="240" w:lineRule="auto"/>
        <w:ind w:left="-567"/>
        <w:rPr>
          <w:rFonts w:cs="Arial"/>
        </w:rPr>
      </w:pPr>
      <w:r w:rsidRPr="00FC5734">
        <w:rPr>
          <w:rFonts w:cs="Arial"/>
        </w:rPr>
        <w:t xml:space="preserve">I händelse av missnöje får talan mot detta beslut föras av såväl den anmälande som bestraffade parten hos </w:t>
      </w:r>
      <w:bookmarkStart w:id="4" w:name="InstanceAboveAddress"/>
      <w:r w:rsidRPr="00FC5734">
        <w:rPr>
          <w:rFonts w:cs="Arial"/>
        </w:rPr>
        <w:t>Riksidrottsnämnden, Box 11016, 10061 STOCKHOLM</w:t>
      </w:r>
      <w:bookmarkEnd w:id="4"/>
      <w:r w:rsidRPr="00FC5734">
        <w:rPr>
          <w:rFonts w:cs="Arial"/>
        </w:rPr>
        <w:t xml:space="preserve">. Klagoskriften skall ha inkommit till </w:t>
      </w:r>
      <w:bookmarkStart w:id="5" w:name="InstanceAboveShortName"/>
      <w:r w:rsidRPr="00FC5734">
        <w:rPr>
          <w:rFonts w:cs="Arial"/>
        </w:rPr>
        <w:t>RIN</w:t>
      </w:r>
      <w:bookmarkEnd w:id="5"/>
      <w:r w:rsidRPr="00FC5734">
        <w:rPr>
          <w:rFonts w:cs="Arial"/>
        </w:rPr>
        <w:t xml:space="preserve"> (</w:t>
      </w:r>
      <w:hyperlink r:id="rId8" w:history="1">
        <w:r w:rsidRPr="00FC5734">
          <w:rPr>
            <w:rStyle w:val="Hyperlnk"/>
          </w:rPr>
          <w:t>riksidrottsforbundet@rf.se</w:t>
        </w:r>
      </w:hyperlink>
      <w:r w:rsidRPr="00FC5734">
        <w:rPr>
          <w:rFonts w:cs="Arial"/>
        </w:rPr>
        <w:t>) inom två (2) veckor från den dag då det med överklagandet avsedda beslutet meddelats.</w:t>
      </w:r>
    </w:p>
    <w:p w14:paraId="3CF856D1" w14:textId="064F01C4" w:rsidR="00DA3F79" w:rsidRDefault="00DA3F79" w:rsidP="00A17CFA">
      <w:pPr>
        <w:spacing w:after="0" w:line="240" w:lineRule="auto"/>
        <w:ind w:left="-567"/>
        <w:rPr>
          <w:rFonts w:ascii="Flex 70" w:hAnsi="Flex 70"/>
          <w:highlight w:val="yellow"/>
        </w:rPr>
      </w:pPr>
    </w:p>
    <w:p w14:paraId="033F4374" w14:textId="45F0918D" w:rsidR="00507334" w:rsidRDefault="00507334" w:rsidP="00A17CFA">
      <w:pPr>
        <w:spacing w:after="0" w:line="240" w:lineRule="auto"/>
        <w:ind w:left="-567"/>
        <w:rPr>
          <w:rFonts w:ascii="Flex 70" w:hAnsi="Flex 70"/>
          <w:highlight w:val="yellow"/>
        </w:rPr>
      </w:pPr>
    </w:p>
    <w:p w14:paraId="3D82056B" w14:textId="0E279F0A" w:rsidR="00507334" w:rsidRPr="00A17CFA" w:rsidRDefault="00507334" w:rsidP="00A17CFA">
      <w:pPr>
        <w:spacing w:after="0" w:line="240" w:lineRule="auto"/>
        <w:ind w:left="-567"/>
        <w:rPr>
          <w:rFonts w:ascii="Flex 70" w:hAnsi="Flex 70"/>
          <w:highlight w:val="yellow"/>
        </w:rPr>
      </w:pPr>
    </w:p>
    <w:p w14:paraId="1E275FBA" w14:textId="46ED1DF2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  <w:r w:rsidRPr="00A17CFA">
        <w:rPr>
          <w:rFonts w:ascii="Flex 70" w:eastAsia="Arial" w:hAnsi="Flex 70" w:cs="Arial"/>
          <w:b/>
        </w:rPr>
        <w:t>På Disciplinnämndens vägnar</w:t>
      </w:r>
    </w:p>
    <w:p w14:paraId="67902734" w14:textId="292E67DB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</w:p>
    <w:p w14:paraId="203CDE6B" w14:textId="6BFF7025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  <w:r w:rsidRPr="00A17CFA">
        <w:rPr>
          <w:rFonts w:ascii="Flex 70" w:eastAsia="Arial" w:hAnsi="Flex 70" w:cs="Arial"/>
          <w:b/>
        </w:rPr>
        <w:br/>
      </w:r>
    </w:p>
    <w:p w14:paraId="5A2D7142" w14:textId="56E0FB7C" w:rsidR="00A17CFA" w:rsidRPr="00A17CFA" w:rsidRDefault="004372E2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  <w:r>
        <w:rPr>
          <w:rFonts w:ascii="Flex 70" w:eastAsia="Arial" w:hAnsi="Flex 70" w:cs="Arial"/>
          <w:b/>
        </w:rPr>
        <w:t>Nathalie Stenmark</w:t>
      </w:r>
    </w:p>
    <w:p w14:paraId="1C5EC845" w14:textId="71ACBE49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</w:p>
    <w:p w14:paraId="7B35C9FE" w14:textId="77777777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</w:p>
    <w:p w14:paraId="5E84D6C5" w14:textId="77777777" w:rsidR="00FA2ABD" w:rsidRPr="00FA2ABD" w:rsidRDefault="00FA2ABD" w:rsidP="00FA2ABD">
      <w:pPr>
        <w:spacing w:after="0" w:line="240" w:lineRule="auto"/>
        <w:ind w:left="-567"/>
        <w:rPr>
          <w:rFonts w:cs="Arial"/>
          <w:color w:val="FF0000"/>
        </w:rPr>
      </w:pPr>
      <w:bookmarkStart w:id="6" w:name="DecisionMakersText"/>
    </w:p>
    <w:p w14:paraId="66983FA6" w14:textId="0E931CF1" w:rsidR="00A17CFA" w:rsidRPr="00A45D16" w:rsidRDefault="00EF769E" w:rsidP="00FA2ABD">
      <w:pPr>
        <w:spacing w:after="0" w:line="240" w:lineRule="auto"/>
        <w:ind w:left="-567"/>
        <w:rPr>
          <w:rFonts w:cs="Arial"/>
        </w:rPr>
      </w:pPr>
      <w:r>
        <w:rPr>
          <w:rFonts w:cs="Arial"/>
        </w:rPr>
        <w:t xml:space="preserve">Nathalie Stenmark, </w:t>
      </w:r>
      <w:r w:rsidR="00E26152">
        <w:rPr>
          <w:rFonts w:cs="Arial"/>
        </w:rPr>
        <w:t xml:space="preserve">Daniel Sandberg, </w:t>
      </w:r>
      <w:r w:rsidR="00FA2ABD" w:rsidRPr="00FA2ABD">
        <w:rPr>
          <w:rFonts w:cs="Arial"/>
        </w:rPr>
        <w:t>Ulf Lindgren, Fredrik Emvall, Gunilla Andersson Stampes</w:t>
      </w:r>
      <w:r w:rsidR="00A45D16">
        <w:rPr>
          <w:rFonts w:cs="Arial"/>
        </w:rPr>
        <w:t xml:space="preserve"> </w:t>
      </w:r>
      <w:r w:rsidR="00FA2ABD" w:rsidRPr="00FA2ABD">
        <w:rPr>
          <w:rFonts w:cs="Arial"/>
        </w:rPr>
        <w:t xml:space="preserve">och </w:t>
      </w:r>
      <w:r>
        <w:rPr>
          <w:rFonts w:cs="Arial"/>
        </w:rPr>
        <w:t>Maria Furberg</w:t>
      </w:r>
      <w:r w:rsidR="00FA2ABD" w:rsidRPr="00FA2ABD">
        <w:rPr>
          <w:rFonts w:cs="Arial"/>
        </w:rPr>
        <w:t>.</w:t>
      </w:r>
      <w:r w:rsidR="00A45D16">
        <w:rPr>
          <w:rFonts w:cs="Arial"/>
        </w:rPr>
        <w:t xml:space="preserve"> </w:t>
      </w:r>
      <w:r w:rsidR="00A17CFA" w:rsidRPr="00A45D16">
        <w:rPr>
          <w:rFonts w:cs="Arial"/>
        </w:rPr>
        <w:t>Enhälligt</w:t>
      </w:r>
      <w:r w:rsidR="00A45D16">
        <w:rPr>
          <w:rFonts w:cs="Arial"/>
        </w:rPr>
        <w:t>.</w:t>
      </w:r>
    </w:p>
    <w:bookmarkEnd w:id="6"/>
    <w:p w14:paraId="79CEBBB6" w14:textId="77777777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</w:p>
    <w:p w14:paraId="0B04315A" w14:textId="77777777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  <w:b/>
        </w:rPr>
      </w:pPr>
    </w:p>
    <w:p w14:paraId="3AE60377" w14:textId="77777777" w:rsidR="00A17CFA" w:rsidRPr="00A17CFA" w:rsidRDefault="00A17CFA" w:rsidP="00A17CFA">
      <w:pPr>
        <w:spacing w:after="0" w:line="240" w:lineRule="auto"/>
        <w:ind w:left="-567"/>
        <w:rPr>
          <w:rFonts w:ascii="Flex 70" w:eastAsia="Arial" w:hAnsi="Flex 70" w:cs="Arial"/>
        </w:rPr>
      </w:pPr>
      <w:bookmarkStart w:id="7" w:name="ForInformationToTitle"/>
      <w:r w:rsidRPr="00A17CFA">
        <w:rPr>
          <w:rFonts w:ascii="Flex 70" w:eastAsia="Arial" w:hAnsi="Flex 70" w:cs="Arial"/>
        </w:rPr>
        <w:t>För kännedom till:</w:t>
      </w:r>
      <w:bookmarkEnd w:id="7"/>
      <w:r w:rsidRPr="00A17CFA">
        <w:rPr>
          <w:rFonts w:ascii="Flex 70" w:eastAsia="Arial" w:hAnsi="Flex 70" w:cs="Arial"/>
        </w:rPr>
        <w:tab/>
      </w:r>
      <w:bookmarkStart w:id="8" w:name="ForInformationTo"/>
      <w:r w:rsidRPr="00A17CFA">
        <w:rPr>
          <w:rFonts w:ascii="Flex 70" w:eastAsia="Arial" w:hAnsi="Flex 70" w:cs="Arial"/>
        </w:rPr>
        <w:t>Anmälare, Förening, Distrikt</w:t>
      </w:r>
      <w:bookmarkEnd w:id="8"/>
    </w:p>
    <w:p w14:paraId="251FC7CB" w14:textId="77777777" w:rsidR="00A17CFA" w:rsidRPr="00BB2CEF" w:rsidRDefault="00A17CFA" w:rsidP="004A7520">
      <w:pPr>
        <w:rPr>
          <w:highlight w:val="yellow"/>
        </w:rPr>
      </w:pPr>
    </w:p>
    <w:sectPr w:rsidR="00A17CFA" w:rsidRPr="00BB2CEF" w:rsidSect="00971B49">
      <w:headerReference w:type="default" r:id="rId9"/>
      <w:footerReference w:type="default" r:id="rId10"/>
      <w:pgSz w:w="11906" w:h="16838" w:code="9"/>
      <w:pgMar w:top="2410" w:right="794" w:bottom="1418" w:left="2013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AAD5" w14:textId="77777777" w:rsidR="00971B49" w:rsidRDefault="00971B49" w:rsidP="00F34448">
      <w:pPr>
        <w:spacing w:after="0" w:line="240" w:lineRule="auto"/>
      </w:pPr>
      <w:r>
        <w:separator/>
      </w:r>
    </w:p>
  </w:endnote>
  <w:endnote w:type="continuationSeparator" w:id="0">
    <w:p w14:paraId="6D9D07E2" w14:textId="77777777" w:rsidR="00971B49" w:rsidRDefault="00971B49" w:rsidP="00F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ex 70 Regular">
    <w:altName w:val="Cambria"/>
    <w:panose1 w:val="00000000000000000000"/>
    <w:charset w:val="00"/>
    <w:family w:val="roman"/>
    <w:notTrueType/>
    <w:pitch w:val="default"/>
  </w:font>
  <w:font w:name="Flex Display 100 Black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Flex 90 Bol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ex 70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topFromText="567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9"/>
      <w:gridCol w:w="3030"/>
      <w:gridCol w:w="3030"/>
    </w:tblGrid>
    <w:tr w:rsidR="000F143E" w14:paraId="1735EBFA" w14:textId="77777777" w:rsidTr="000F143E">
      <w:tc>
        <w:tcPr>
          <w:tcW w:w="3029" w:type="dxa"/>
        </w:tcPr>
        <w:p w14:paraId="2B4412C1" w14:textId="77777777" w:rsidR="000F143E" w:rsidRPr="00A412E8" w:rsidRDefault="000F143E" w:rsidP="000F143E">
          <w:pPr>
            <w:pStyle w:val="Sidhuvudrubrik"/>
          </w:pPr>
          <w:r w:rsidRPr="00A412E8">
            <w:t>Besöksadress</w:t>
          </w:r>
        </w:p>
      </w:tc>
      <w:tc>
        <w:tcPr>
          <w:tcW w:w="3030" w:type="dxa"/>
        </w:tcPr>
        <w:p w14:paraId="6D904CF4" w14:textId="77777777" w:rsidR="000F143E" w:rsidRDefault="000F143E" w:rsidP="000F143E">
          <w:pPr>
            <w:pStyle w:val="Sidhuvudrubrik"/>
          </w:pPr>
          <w:r>
            <w:t>Postadress</w:t>
          </w:r>
        </w:p>
      </w:tc>
      <w:tc>
        <w:tcPr>
          <w:tcW w:w="3030" w:type="dxa"/>
        </w:tcPr>
        <w:p w14:paraId="53E51A7C" w14:textId="77777777" w:rsidR="000F143E" w:rsidRDefault="000F143E" w:rsidP="000F143E">
          <w:pPr>
            <w:pStyle w:val="Sidhuvudrubrik"/>
          </w:pPr>
          <w:r>
            <w:t>Kontakt</w:t>
          </w:r>
        </w:p>
      </w:tc>
    </w:tr>
    <w:tr w:rsidR="000F143E" w:rsidRPr="005121D5" w14:paraId="13576564" w14:textId="77777777" w:rsidTr="000F143E">
      <w:tc>
        <w:tcPr>
          <w:tcW w:w="3029" w:type="dxa"/>
        </w:tcPr>
        <w:p w14:paraId="0AAAA300" w14:textId="77777777" w:rsidR="000F143E" w:rsidRDefault="000F143E" w:rsidP="000F143E">
          <w:pPr>
            <w:pStyle w:val="Sidhuvud"/>
          </w:pPr>
          <w:r>
            <w:t>Tju</w:t>
          </w:r>
          <w:r w:rsidR="0022044E">
            <w:t>r</w:t>
          </w:r>
          <w:r>
            <w:t>hornsgränd 6, 3 tr</w:t>
          </w:r>
        </w:p>
        <w:p w14:paraId="4F3BEDEC" w14:textId="77777777" w:rsidR="000F143E" w:rsidRDefault="000F143E" w:rsidP="000F143E">
          <w:pPr>
            <w:pStyle w:val="Sidhuvud"/>
          </w:pPr>
          <w:r>
            <w:t>121 63 Johanneshov</w:t>
          </w:r>
        </w:p>
      </w:tc>
      <w:tc>
        <w:tcPr>
          <w:tcW w:w="3030" w:type="dxa"/>
        </w:tcPr>
        <w:p w14:paraId="4923560B" w14:textId="77777777" w:rsidR="000F143E" w:rsidRDefault="000F143E" w:rsidP="000F143E">
          <w:pPr>
            <w:pStyle w:val="Sidhuvud"/>
          </w:pPr>
          <w:r>
            <w:t>Box 5204</w:t>
          </w:r>
        </w:p>
        <w:p w14:paraId="6BA8BFA2" w14:textId="77777777" w:rsidR="000F143E" w:rsidRDefault="000F143E" w:rsidP="000F143E">
          <w:pPr>
            <w:pStyle w:val="Sidhuvud"/>
          </w:pPr>
          <w:r>
            <w:t>121 16 Johanneshov</w:t>
          </w:r>
        </w:p>
      </w:tc>
      <w:tc>
        <w:tcPr>
          <w:tcW w:w="3030" w:type="dxa"/>
        </w:tcPr>
        <w:p w14:paraId="43CC894F" w14:textId="77777777" w:rsidR="000F143E" w:rsidRPr="000F143E" w:rsidRDefault="000F143E" w:rsidP="000F143E">
          <w:pPr>
            <w:pStyle w:val="Sidfot"/>
            <w:rPr>
              <w:lang w:val="en-US"/>
            </w:rPr>
          </w:pPr>
          <w:r w:rsidRPr="000F143E">
            <w:rPr>
              <w:lang w:val="en-US"/>
            </w:rPr>
            <w:t>Tel.: +46 8</w:t>
          </w:r>
          <w:r w:rsidRPr="000F143E">
            <w:rPr>
              <w:rFonts w:ascii="Calibri" w:hAnsi="Calibri" w:cs="Calibri"/>
              <w:lang w:val="en-US"/>
            </w:rPr>
            <w:t> </w:t>
          </w:r>
          <w:r w:rsidRPr="000F143E">
            <w:rPr>
              <w:lang w:val="en-US"/>
            </w:rPr>
            <w:t>449 04 00</w:t>
          </w:r>
        </w:p>
        <w:p w14:paraId="18BC856D" w14:textId="77777777" w:rsidR="000F143E" w:rsidRPr="000F143E" w:rsidRDefault="000F143E" w:rsidP="000F143E">
          <w:pPr>
            <w:pStyle w:val="Sidfot"/>
            <w:rPr>
              <w:rStyle w:val="Stark"/>
              <w:rFonts w:asciiTheme="minorHAnsi" w:hAnsiTheme="minorHAnsi"/>
              <w:bCs w:val="0"/>
              <w:lang w:val="en-US"/>
            </w:rPr>
          </w:pPr>
          <w:r w:rsidRPr="00A412E8">
            <w:rPr>
              <w:lang w:val="en-US"/>
            </w:rPr>
            <w:t xml:space="preserve">e-post: </w:t>
          </w:r>
          <w:hyperlink r:id="rId1" w:history="1">
            <w:r w:rsidRPr="000D7866">
              <w:rPr>
                <w:rStyle w:val="Hyperlnk"/>
                <w:lang w:val="en-US"/>
              </w:rPr>
              <w:t>info@swehockey.se</w:t>
            </w:r>
          </w:hyperlink>
        </w:p>
      </w:tc>
    </w:tr>
  </w:tbl>
  <w:p w14:paraId="1AD9690C" w14:textId="77777777" w:rsidR="00065F61" w:rsidRPr="00F47E85" w:rsidRDefault="00065F61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8A73" w14:textId="77777777" w:rsidR="00971B49" w:rsidRDefault="00971B49" w:rsidP="00F34448">
      <w:pPr>
        <w:spacing w:after="0" w:line="240" w:lineRule="auto"/>
      </w:pPr>
      <w:r>
        <w:separator/>
      </w:r>
    </w:p>
  </w:footnote>
  <w:footnote w:type="continuationSeparator" w:id="0">
    <w:p w14:paraId="34CBDA4A" w14:textId="77777777" w:rsidR="00971B49" w:rsidRDefault="00971B49" w:rsidP="00F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652C" w14:textId="77777777" w:rsidR="00A412E8" w:rsidRPr="00065F61" w:rsidRDefault="000E2DD9" w:rsidP="00065F61">
    <w:pPr>
      <w:pStyle w:val="Sidhuvud"/>
    </w:pPr>
    <w:r w:rsidRPr="00065F61">
      <w:drawing>
        <wp:anchor distT="180340" distB="180340" distL="180340" distR="180340" simplePos="0" relativeHeight="251663360" behindDoc="1" locked="0" layoutInCell="1" allowOverlap="1" wp14:anchorId="0CA185EE" wp14:editId="2B9BC378">
          <wp:simplePos x="0" y="0"/>
          <wp:positionH relativeFrom="leftMargin">
            <wp:posOffset>463138</wp:posOffset>
          </wp:positionH>
          <wp:positionV relativeFrom="page">
            <wp:posOffset>463455</wp:posOffset>
          </wp:positionV>
          <wp:extent cx="713740" cy="713740"/>
          <wp:effectExtent l="0" t="0" r="0" b="0"/>
          <wp:wrapTight wrapText="bothSides">
            <wp:wrapPolygon edited="0">
              <wp:start x="8071" y="1153"/>
              <wp:lineTo x="4612" y="4036"/>
              <wp:lineTo x="1153" y="8648"/>
              <wp:lineTo x="1153" y="13260"/>
              <wp:lineTo x="6342" y="18448"/>
              <wp:lineTo x="8071" y="19601"/>
              <wp:lineTo x="12683" y="19601"/>
              <wp:lineTo x="19601" y="12683"/>
              <wp:lineTo x="20178" y="9224"/>
              <wp:lineTo x="16142" y="4036"/>
              <wp:lineTo x="12683" y="1153"/>
              <wp:lineTo x="8071" y="1153"/>
            </wp:wrapPolygon>
          </wp:wrapTight>
          <wp:docPr id="9" name="Bildobjekt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objekt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96291F" w14:textId="77777777" w:rsidR="000F143E" w:rsidRDefault="000F143E" w:rsidP="000F143E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A69B6D" wp14:editId="4C593DC0">
              <wp:simplePos x="0" y="0"/>
              <wp:positionH relativeFrom="margin">
                <wp:posOffset>3861435</wp:posOffset>
              </wp:positionH>
              <wp:positionV relativeFrom="paragraph">
                <wp:posOffset>12065</wp:posOffset>
              </wp:positionV>
              <wp:extent cx="1926000" cy="1404620"/>
              <wp:effectExtent l="0" t="0" r="0" b="10160"/>
              <wp:wrapSquare wrapText="bothSides"/>
              <wp:docPr id="217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0FDD8" w14:textId="77777777" w:rsidR="00AC1A8B" w:rsidRPr="00F55CDC" w:rsidRDefault="00AC1A8B" w:rsidP="00AC1A8B">
                          <w:pPr>
                            <w:pStyle w:val="Sidhuvudrubrik"/>
                            <w:jc w:val="right"/>
                          </w:pPr>
                          <w:r w:rsidRPr="00F55CDC">
                            <w:t>Svenska Ishockeyförbundet</w:t>
                          </w:r>
                        </w:p>
                        <w:p w14:paraId="4BF733BD" w14:textId="77777777" w:rsidR="001D1BF9" w:rsidRPr="00F55CDC" w:rsidRDefault="001D1BF9" w:rsidP="00AC1A8B">
                          <w:pPr>
                            <w:pStyle w:val="Sidhuvudrubrik"/>
                            <w:jc w:val="right"/>
                            <w:rPr>
                              <w:rFonts w:cs="Arial"/>
                              <w:szCs w:val="15"/>
                            </w:rPr>
                          </w:pPr>
                        </w:p>
                        <w:p w14:paraId="6588C58E" w14:textId="7E19BDF6" w:rsidR="001D1BF9" w:rsidRPr="00F55CDC" w:rsidRDefault="001D1BF9" w:rsidP="001D1BF9">
                          <w:pPr>
                            <w:spacing w:after="0" w:line="240" w:lineRule="auto"/>
                            <w:jc w:val="right"/>
                            <w:rPr>
                              <w:rFonts w:eastAsia="Arial" w:cs="Arial"/>
                              <w:sz w:val="15"/>
                              <w:szCs w:val="15"/>
                            </w:rPr>
                          </w:pPr>
                          <w:bookmarkStart w:id="9" w:name="PrintedWhere"/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JOHANNESHOV</w:t>
                          </w:r>
                          <w:bookmarkEnd w:id="9"/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bookmarkStart w:id="10" w:name="PrintedAt"/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202</w:t>
                          </w:r>
                          <w:r w:rsidR="00BC3BBE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4</w:t>
                          </w:r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-</w:t>
                          </w:r>
                          <w:r w:rsidR="00BC3BBE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03</w:t>
                          </w:r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-</w:t>
                          </w:r>
                          <w:bookmarkEnd w:id="10"/>
                          <w:r w:rsidR="00BC3BBE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24</w:t>
                          </w:r>
                        </w:p>
                        <w:p w14:paraId="3778AC06" w14:textId="5EFCF3FB" w:rsidR="001D1BF9" w:rsidRPr="00F55CDC" w:rsidRDefault="001D1BF9" w:rsidP="00F55CDC">
                          <w:pPr>
                            <w:spacing w:after="0" w:line="240" w:lineRule="auto"/>
                            <w:jc w:val="right"/>
                          </w:pPr>
                          <w:proofErr w:type="spellStart"/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Ärendenr</w:t>
                          </w:r>
                          <w:proofErr w:type="spellEnd"/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:</w:t>
                          </w:r>
                          <w:bookmarkStart w:id="11" w:name="IssueNo"/>
                          <w:r w:rsidR="00B57542"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F55CD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D-SIF-01</w:t>
                          </w:r>
                          <w:bookmarkEnd w:id="11"/>
                          <w:r w:rsidR="00BC3BBE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93</w:t>
                          </w:r>
                          <w:r w:rsidR="006B371C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3</w:t>
                          </w:r>
                          <w:r w:rsidR="006A18E1">
                            <w:rPr>
                              <w:rFonts w:eastAsia="Arial" w:cs="Arial"/>
                              <w:sz w:val="15"/>
                              <w:szCs w:val="1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A69B6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&quot;&quot;" style="position:absolute;margin-left:304.05pt;margin-top:.95pt;width:151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" filled="f" stroked="f">
              <v:textbox style="mso-fit-shape-to-text:t" inset="0,0,0,0">
                <w:txbxContent>
                  <w:p w14:paraId="4860FDD8" w14:textId="77777777" w:rsidR="00AC1A8B" w:rsidRPr="00F55CDC" w:rsidRDefault="00AC1A8B" w:rsidP="00AC1A8B">
                    <w:pPr>
                      <w:pStyle w:val="Sidhuvudrubrik"/>
                      <w:jc w:val="right"/>
                    </w:pPr>
                    <w:r w:rsidRPr="00F55CDC">
                      <w:t>Svenska Ishockeyförbundet</w:t>
                    </w:r>
                  </w:p>
                  <w:p w14:paraId="4BF733BD" w14:textId="77777777" w:rsidR="001D1BF9" w:rsidRPr="00F55CDC" w:rsidRDefault="001D1BF9" w:rsidP="00AC1A8B">
                    <w:pPr>
                      <w:pStyle w:val="Sidhuvudrubrik"/>
                      <w:jc w:val="right"/>
                      <w:rPr>
                        <w:rFonts w:cs="Arial"/>
                        <w:szCs w:val="15"/>
                      </w:rPr>
                    </w:pPr>
                  </w:p>
                  <w:p w14:paraId="6588C58E" w14:textId="7E19BDF6" w:rsidR="001D1BF9" w:rsidRPr="00F55CDC" w:rsidRDefault="001D1BF9" w:rsidP="001D1BF9">
                    <w:pPr>
                      <w:spacing w:after="0" w:line="240" w:lineRule="auto"/>
                      <w:jc w:val="right"/>
                      <w:rPr>
                        <w:rFonts w:eastAsia="Arial" w:cs="Arial"/>
                        <w:sz w:val="15"/>
                        <w:szCs w:val="15"/>
                      </w:rPr>
                    </w:pPr>
                    <w:bookmarkStart w:id="12" w:name="PrintedWhere"/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JOHANNESHOV</w:t>
                    </w:r>
                    <w:bookmarkEnd w:id="12"/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 xml:space="preserve"> </w:t>
                    </w:r>
                    <w:bookmarkStart w:id="13" w:name="PrintedAt"/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202</w:t>
                    </w:r>
                    <w:r w:rsidR="00BC3BBE">
                      <w:rPr>
                        <w:rFonts w:eastAsia="Arial" w:cs="Arial"/>
                        <w:sz w:val="15"/>
                        <w:szCs w:val="15"/>
                      </w:rPr>
                      <w:t>4</w:t>
                    </w:r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-</w:t>
                    </w:r>
                    <w:r w:rsidR="00BC3BBE">
                      <w:rPr>
                        <w:rFonts w:eastAsia="Arial" w:cs="Arial"/>
                        <w:sz w:val="15"/>
                        <w:szCs w:val="15"/>
                      </w:rPr>
                      <w:t>03</w:t>
                    </w:r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-</w:t>
                    </w:r>
                    <w:bookmarkEnd w:id="13"/>
                    <w:r w:rsidR="00BC3BBE">
                      <w:rPr>
                        <w:rFonts w:eastAsia="Arial" w:cs="Arial"/>
                        <w:sz w:val="15"/>
                        <w:szCs w:val="15"/>
                      </w:rPr>
                      <w:t>24</w:t>
                    </w:r>
                  </w:p>
                  <w:p w14:paraId="3778AC06" w14:textId="5EFCF3FB" w:rsidR="001D1BF9" w:rsidRPr="00F55CDC" w:rsidRDefault="001D1BF9" w:rsidP="00F55CDC">
                    <w:pPr>
                      <w:spacing w:after="0" w:line="240" w:lineRule="auto"/>
                      <w:jc w:val="right"/>
                    </w:pPr>
                    <w:proofErr w:type="spellStart"/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Ärendenr</w:t>
                    </w:r>
                    <w:proofErr w:type="spellEnd"/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:</w:t>
                    </w:r>
                    <w:bookmarkStart w:id="14" w:name="IssueNo"/>
                    <w:r w:rsidR="00B57542" w:rsidRPr="00F55CDC">
                      <w:rPr>
                        <w:rFonts w:eastAsia="Arial" w:cs="Arial"/>
                        <w:sz w:val="15"/>
                        <w:szCs w:val="15"/>
                      </w:rPr>
                      <w:t xml:space="preserve"> </w:t>
                    </w:r>
                    <w:r w:rsidRPr="00F55CDC">
                      <w:rPr>
                        <w:rFonts w:eastAsia="Arial" w:cs="Arial"/>
                        <w:sz w:val="15"/>
                        <w:szCs w:val="15"/>
                      </w:rPr>
                      <w:t>D-SIF-01</w:t>
                    </w:r>
                    <w:bookmarkEnd w:id="14"/>
                    <w:r w:rsidR="00BC3BBE">
                      <w:rPr>
                        <w:rFonts w:eastAsia="Arial" w:cs="Arial"/>
                        <w:sz w:val="15"/>
                        <w:szCs w:val="15"/>
                      </w:rPr>
                      <w:t>93</w:t>
                    </w:r>
                    <w:r w:rsidR="006B371C">
                      <w:rPr>
                        <w:rFonts w:eastAsia="Arial" w:cs="Arial"/>
                        <w:sz w:val="15"/>
                        <w:szCs w:val="15"/>
                      </w:rPr>
                      <w:t>3</w:t>
                    </w:r>
                    <w:r w:rsidR="006A18E1">
                      <w:rPr>
                        <w:rFonts w:eastAsia="Arial" w:cs="Arial"/>
                        <w:sz w:val="15"/>
                        <w:szCs w:val="15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5B43F76" w14:textId="77777777" w:rsidR="00F34448" w:rsidRPr="00A412E8" w:rsidRDefault="00F34448" w:rsidP="000F143E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D675E"/>
    <w:multiLevelType w:val="hybridMultilevel"/>
    <w:tmpl w:val="9078B1C4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97450643">
    <w:abstractNumId w:val="2"/>
  </w:num>
  <w:num w:numId="2" w16cid:durableId="1758791201">
    <w:abstractNumId w:val="1"/>
  </w:num>
  <w:num w:numId="3" w16cid:durableId="5928603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90275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6503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37"/>
    <w:rsid w:val="000029B2"/>
    <w:rsid w:val="000178CF"/>
    <w:rsid w:val="00044217"/>
    <w:rsid w:val="00065C04"/>
    <w:rsid w:val="00065F61"/>
    <w:rsid w:val="00084EA1"/>
    <w:rsid w:val="00087BD9"/>
    <w:rsid w:val="00091D17"/>
    <w:rsid w:val="00097C2F"/>
    <w:rsid w:val="000A0D7F"/>
    <w:rsid w:val="000B7232"/>
    <w:rsid w:val="000E2DD9"/>
    <w:rsid w:val="000F143E"/>
    <w:rsid w:val="000F26C6"/>
    <w:rsid w:val="001220C4"/>
    <w:rsid w:val="00163E91"/>
    <w:rsid w:val="001D1BF9"/>
    <w:rsid w:val="001E1289"/>
    <w:rsid w:val="00201C92"/>
    <w:rsid w:val="0020419A"/>
    <w:rsid w:val="0022044E"/>
    <w:rsid w:val="00282776"/>
    <w:rsid w:val="00286CF9"/>
    <w:rsid w:val="002A53ED"/>
    <w:rsid w:val="002A6CD8"/>
    <w:rsid w:val="002B2CD2"/>
    <w:rsid w:val="002B67B2"/>
    <w:rsid w:val="003073C4"/>
    <w:rsid w:val="003218D8"/>
    <w:rsid w:val="00332ECF"/>
    <w:rsid w:val="00336E9C"/>
    <w:rsid w:val="0038144E"/>
    <w:rsid w:val="00402B3A"/>
    <w:rsid w:val="0040474F"/>
    <w:rsid w:val="004372E2"/>
    <w:rsid w:val="004423C4"/>
    <w:rsid w:val="00466946"/>
    <w:rsid w:val="004A67EB"/>
    <w:rsid w:val="004A7520"/>
    <w:rsid w:val="004C1E7A"/>
    <w:rsid w:val="00507334"/>
    <w:rsid w:val="005121D5"/>
    <w:rsid w:val="005210E3"/>
    <w:rsid w:val="0056488F"/>
    <w:rsid w:val="00587973"/>
    <w:rsid w:val="005A0FCF"/>
    <w:rsid w:val="005A5E8E"/>
    <w:rsid w:val="005A5EF2"/>
    <w:rsid w:val="00626DC8"/>
    <w:rsid w:val="00655C06"/>
    <w:rsid w:val="00684F40"/>
    <w:rsid w:val="006A18E1"/>
    <w:rsid w:val="006B371C"/>
    <w:rsid w:val="006C792A"/>
    <w:rsid w:val="006D055B"/>
    <w:rsid w:val="006D7D04"/>
    <w:rsid w:val="006F7BCC"/>
    <w:rsid w:val="00727117"/>
    <w:rsid w:val="00791E93"/>
    <w:rsid w:val="007C4488"/>
    <w:rsid w:val="007E4D91"/>
    <w:rsid w:val="007F0E4C"/>
    <w:rsid w:val="008A1EEC"/>
    <w:rsid w:val="008C55FA"/>
    <w:rsid w:val="008F6B91"/>
    <w:rsid w:val="0091211C"/>
    <w:rsid w:val="009170C8"/>
    <w:rsid w:val="00925EAB"/>
    <w:rsid w:val="009375B6"/>
    <w:rsid w:val="00955FC2"/>
    <w:rsid w:val="00970558"/>
    <w:rsid w:val="00971B49"/>
    <w:rsid w:val="0097326A"/>
    <w:rsid w:val="00985E25"/>
    <w:rsid w:val="009C1464"/>
    <w:rsid w:val="009D3251"/>
    <w:rsid w:val="009E6871"/>
    <w:rsid w:val="00A013BE"/>
    <w:rsid w:val="00A13F6A"/>
    <w:rsid w:val="00A14626"/>
    <w:rsid w:val="00A17CFA"/>
    <w:rsid w:val="00A24206"/>
    <w:rsid w:val="00A412E8"/>
    <w:rsid w:val="00A450D9"/>
    <w:rsid w:val="00A45D16"/>
    <w:rsid w:val="00AC1A8B"/>
    <w:rsid w:val="00AE383D"/>
    <w:rsid w:val="00B03E19"/>
    <w:rsid w:val="00B05320"/>
    <w:rsid w:val="00B05CBE"/>
    <w:rsid w:val="00B273BC"/>
    <w:rsid w:val="00B57542"/>
    <w:rsid w:val="00B671A8"/>
    <w:rsid w:val="00B73DD8"/>
    <w:rsid w:val="00B842F7"/>
    <w:rsid w:val="00B858EA"/>
    <w:rsid w:val="00BA3632"/>
    <w:rsid w:val="00BB2CEF"/>
    <w:rsid w:val="00BB3B71"/>
    <w:rsid w:val="00BB4935"/>
    <w:rsid w:val="00BC3BBE"/>
    <w:rsid w:val="00BD569C"/>
    <w:rsid w:val="00C20558"/>
    <w:rsid w:val="00C62387"/>
    <w:rsid w:val="00C74937"/>
    <w:rsid w:val="00C83826"/>
    <w:rsid w:val="00C8756F"/>
    <w:rsid w:val="00CD71A8"/>
    <w:rsid w:val="00D1256C"/>
    <w:rsid w:val="00D1654D"/>
    <w:rsid w:val="00D210C9"/>
    <w:rsid w:val="00D83D13"/>
    <w:rsid w:val="00DA3F79"/>
    <w:rsid w:val="00DA4396"/>
    <w:rsid w:val="00DA6734"/>
    <w:rsid w:val="00E06B01"/>
    <w:rsid w:val="00E253B9"/>
    <w:rsid w:val="00E26152"/>
    <w:rsid w:val="00E46221"/>
    <w:rsid w:val="00E711F9"/>
    <w:rsid w:val="00E82E49"/>
    <w:rsid w:val="00EF769E"/>
    <w:rsid w:val="00F16AD0"/>
    <w:rsid w:val="00F3100E"/>
    <w:rsid w:val="00F34448"/>
    <w:rsid w:val="00F47E85"/>
    <w:rsid w:val="00F50014"/>
    <w:rsid w:val="00F5303A"/>
    <w:rsid w:val="00F53E54"/>
    <w:rsid w:val="00F55CDC"/>
    <w:rsid w:val="00F61875"/>
    <w:rsid w:val="00F755D7"/>
    <w:rsid w:val="00F864F7"/>
    <w:rsid w:val="00FA2ABD"/>
    <w:rsid w:val="00FB14AD"/>
    <w:rsid w:val="00FB4A23"/>
    <w:rsid w:val="00FC5734"/>
    <w:rsid w:val="00FC7788"/>
    <w:rsid w:val="00FD6B5C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0D750B"/>
  <w14:defaultImageDpi w14:val="330"/>
  <w15:chartTrackingRefBased/>
  <w15:docId w15:val="{F5270B90-64B5-4226-90B3-EE87F999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3E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684F40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000000" w:themeColor="text1"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344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A0FCF"/>
    <w:pPr>
      <w:keepNext/>
      <w:keepLines/>
      <w:spacing w:before="40" w:after="0"/>
      <w:outlineLvl w:val="2"/>
    </w:pPr>
    <w:rPr>
      <w:rFonts w:eastAsiaTheme="majorEastAsia" w:cstheme="majorBidi"/>
      <w:sz w:val="26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A0FCF"/>
    <w:pPr>
      <w:keepNext/>
      <w:keepLines/>
      <w:spacing w:before="40" w:after="0"/>
      <w:outlineLvl w:val="3"/>
    </w:pPr>
    <w:rPr>
      <w:rFonts w:ascii="Flex 90 Bold" w:eastAsiaTheme="majorEastAsia" w:hAnsi="Flex 90 Bold" w:cstheme="majorBidi"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4F40"/>
    <w:rPr>
      <w:rFonts w:asciiTheme="majorHAnsi" w:eastAsiaTheme="majorEastAsia" w:hAnsiTheme="majorHAnsi" w:cstheme="majorBidi"/>
      <w:color w:val="000000" w:themeColor="text1"/>
      <w:sz w:val="5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065F61"/>
    <w:pPr>
      <w:tabs>
        <w:tab w:val="center" w:pos="4536"/>
        <w:tab w:val="right" w:pos="9072"/>
      </w:tabs>
      <w:spacing w:after="0" w:line="240" w:lineRule="auto"/>
    </w:pPr>
    <w:rPr>
      <w:noProof/>
      <w:sz w:val="16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065F61"/>
    <w:rPr>
      <w:noProof/>
      <w:sz w:val="16"/>
      <w:szCs w:val="18"/>
    </w:rPr>
  </w:style>
  <w:style w:type="paragraph" w:styleId="Sidfot">
    <w:name w:val="footer"/>
    <w:basedOn w:val="Normal"/>
    <w:link w:val="SidfotChar"/>
    <w:uiPriority w:val="99"/>
    <w:unhideWhenUsed/>
    <w:rsid w:val="005A0FCF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A0FCF"/>
    <w:rPr>
      <w:sz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F34448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Rubrik">
    <w:name w:val="Title"/>
    <w:aliases w:val="Titel"/>
    <w:basedOn w:val="Normal"/>
    <w:next w:val="Normal"/>
    <w:link w:val="RubrikChar"/>
    <w:uiPriority w:val="10"/>
    <w:rsid w:val="00985E25"/>
    <w:pPr>
      <w:spacing w:after="0" w:line="240" w:lineRule="auto"/>
      <w:contextualSpacing/>
      <w:outlineLvl w:val="0"/>
    </w:pPr>
    <w:rPr>
      <w:rFonts w:eastAsiaTheme="majorEastAsia" w:cstheme="majorBidi"/>
      <w:noProof/>
      <w:color w:val="7DE1EB" w:themeColor="accent2"/>
      <w:spacing w:val="-10"/>
      <w:kern w:val="28"/>
      <w:sz w:val="70"/>
      <w:szCs w:val="220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985E25"/>
    <w:rPr>
      <w:rFonts w:eastAsiaTheme="majorEastAsia" w:cstheme="majorBidi"/>
      <w:noProof/>
      <w:color w:val="7DE1EB" w:themeColor="accent2"/>
      <w:spacing w:val="-10"/>
      <w:kern w:val="28"/>
      <w:sz w:val="70"/>
      <w:szCs w:val="220"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336E9C"/>
    <w:rPr>
      <w:color w:val="FFFFFF" w:themeColor="background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36E9C"/>
    <w:rPr>
      <w:rFonts w:eastAsiaTheme="majorEastAsia" w:cstheme="majorBidi"/>
      <w:noProof/>
      <w:color w:val="FFFFFF" w:themeColor="background1"/>
      <w:spacing w:val="-10"/>
      <w:kern w:val="28"/>
      <w:sz w:val="70"/>
      <w:szCs w:val="220"/>
    </w:rPr>
  </w:style>
  <w:style w:type="paragraph" w:styleId="Liststycke">
    <w:name w:val="List Paragraph"/>
    <w:basedOn w:val="Normal"/>
    <w:uiPriority w:val="34"/>
    <w:qFormat/>
    <w:rsid w:val="00F34448"/>
    <w:pPr>
      <w:ind w:left="454"/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F34448"/>
    <w:pPr>
      <w:pBdr>
        <w:top w:val="single" w:sz="4" w:space="10" w:color="0F59EB" w:themeColor="accent1"/>
        <w:bottom w:val="single" w:sz="4" w:space="10" w:color="0F59EB" w:themeColor="accent1"/>
      </w:pBdr>
      <w:spacing w:before="360" w:after="360"/>
    </w:pPr>
    <w:rPr>
      <w:rFonts w:ascii="Flex 90 Bold" w:hAnsi="Flex 90 Bold"/>
      <w:iCs/>
      <w:color w:val="0F59E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34448"/>
    <w:rPr>
      <w:rFonts w:ascii="Flex 90 Bold" w:hAnsi="Flex 90 Bold"/>
      <w:iCs/>
      <w:color w:val="0F59EB" w:themeColor="accent1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5A0FCF"/>
    <w:rPr>
      <w:rFonts w:eastAsiaTheme="majorEastAsia" w:cstheme="majorBidi"/>
      <w:sz w:val="26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A4396"/>
    <w:pPr>
      <w:keepLines/>
      <w:spacing w:before="200"/>
      <w:ind w:left="567" w:right="567"/>
    </w:pPr>
    <w:rPr>
      <w:iCs/>
      <w:color w:val="002850" w:themeColor="text2"/>
    </w:rPr>
  </w:style>
  <w:style w:type="character" w:customStyle="1" w:styleId="CitatChar">
    <w:name w:val="Citat Char"/>
    <w:basedOn w:val="Standardstycketeckensnitt"/>
    <w:link w:val="Citat"/>
    <w:uiPriority w:val="29"/>
    <w:rsid w:val="00DA4396"/>
    <w:rPr>
      <w:iCs/>
      <w:color w:val="002850" w:themeColor="text2"/>
      <w:sz w:val="20"/>
    </w:rPr>
  </w:style>
  <w:style w:type="paragraph" w:customStyle="1" w:styleId="Ingress">
    <w:name w:val="Ingress"/>
    <w:basedOn w:val="Normal"/>
    <w:qFormat/>
    <w:rsid w:val="00DA4396"/>
    <w:rPr>
      <w:sz w:val="28"/>
      <w:szCs w:val="36"/>
    </w:rPr>
  </w:style>
  <w:style w:type="table" w:styleId="Tabellrutnt">
    <w:name w:val="Table Grid"/>
    <w:basedOn w:val="Normaltabell"/>
    <w:uiPriority w:val="39"/>
    <w:rsid w:val="00DA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65F61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5A0FCF"/>
    <w:rPr>
      <w:rFonts w:ascii="Flex 90 Bold" w:eastAsiaTheme="majorEastAsia" w:hAnsi="Flex 90 Bold" w:cstheme="majorBidi"/>
      <w:iCs/>
      <w:color w:val="000000" w:themeColor="text1"/>
      <w:sz w:val="20"/>
    </w:rPr>
  </w:style>
  <w:style w:type="character" w:styleId="Betoning">
    <w:name w:val="Emphasis"/>
    <w:basedOn w:val="Standardstycketeckensnitt"/>
    <w:uiPriority w:val="20"/>
    <w:qFormat/>
    <w:rsid w:val="005A0FCF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412E8"/>
    <w:rPr>
      <w:color w:val="002850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412E8"/>
    <w:rPr>
      <w:color w:val="605E5C"/>
      <w:shd w:val="clear" w:color="auto" w:fill="E1DFDD"/>
    </w:rPr>
  </w:style>
  <w:style w:type="paragraph" w:customStyle="1" w:styleId="Sidhuvudrubrik">
    <w:name w:val="Sidhuvud rubrik"/>
    <w:basedOn w:val="Sidhuvud"/>
    <w:rsid w:val="000F143E"/>
    <w:rPr>
      <w:caps/>
      <w:spacing w:val="10"/>
      <w:sz w:val="15"/>
    </w:rPr>
  </w:style>
  <w:style w:type="character" w:styleId="Stark">
    <w:name w:val="Strong"/>
    <w:basedOn w:val="Standardstycketeckensnitt"/>
    <w:uiPriority w:val="22"/>
    <w:qFormat/>
    <w:rsid w:val="000F143E"/>
    <w:rPr>
      <w:rFonts w:ascii="Flex 90 Bold" w:hAnsi="Flex 90 Bold"/>
      <w:b w:val="0"/>
      <w:bCs/>
    </w:rPr>
  </w:style>
  <w:style w:type="paragraph" w:customStyle="1" w:styleId="brdvit">
    <w:name w:val="bröd vit"/>
    <w:basedOn w:val="Normal"/>
    <w:qFormat/>
    <w:rsid w:val="00B05CBE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sidrottsforbundet@rf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ehockey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ze\Desktop\Pontus%20Holmberg%20beslut.dotx" TargetMode="External"/></Relationships>
</file>

<file path=word/theme/theme1.xml><?xml version="1.0" encoding="utf-8"?>
<a:theme xmlns:a="http://schemas.openxmlformats.org/drawingml/2006/main" name="Office-tema">
  <a:themeElements>
    <a:clrScheme name="SIF">
      <a:dk1>
        <a:srgbClr val="000000"/>
      </a:dk1>
      <a:lt1>
        <a:srgbClr val="FFFFFF"/>
      </a:lt1>
      <a:dk2>
        <a:srgbClr val="002850"/>
      </a:dk2>
      <a:lt2>
        <a:srgbClr val="FFD200"/>
      </a:lt2>
      <a:accent1>
        <a:srgbClr val="0F59EB"/>
      </a:accent1>
      <a:accent2>
        <a:srgbClr val="7DE1EB"/>
      </a:accent2>
      <a:accent3>
        <a:srgbClr val="FF4600"/>
      </a:accent3>
      <a:accent4>
        <a:srgbClr val="19DC82"/>
      </a:accent4>
      <a:accent5>
        <a:srgbClr val="002850"/>
      </a:accent5>
      <a:accent6>
        <a:srgbClr val="FFD200"/>
      </a:accent6>
      <a:hlink>
        <a:srgbClr val="002850"/>
      </a:hlink>
      <a:folHlink>
        <a:srgbClr val="0E5AEB"/>
      </a:folHlink>
    </a:clrScheme>
    <a:fontScheme name="SIF">
      <a:majorFont>
        <a:latin typeface="Flex Display 100 Black"/>
        <a:ea typeface=""/>
        <a:cs typeface=""/>
      </a:majorFont>
      <a:minorFont>
        <a:latin typeface="Flex 70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59B3D-5BB3-4CCF-B4E5-95FCEA39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Pontus Holmberg beslut.dotx</Template>
  <TotalTime>121</TotalTime>
  <Pages>2</Pages>
  <Words>422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Cattis Zethelius</dc:creator>
  <cp:keywords/>
  <dc:description/>
  <cp:lastModifiedBy>Malin Skotte</cp:lastModifiedBy>
  <cp:revision>62</cp:revision>
  <cp:lastPrinted>2023-11-05T09:27:00Z</cp:lastPrinted>
  <dcterms:created xsi:type="dcterms:W3CDTF">2021-09-24T06:59:00Z</dcterms:created>
  <dcterms:modified xsi:type="dcterms:W3CDTF">2024-03-24T12:15:00Z</dcterms:modified>
</cp:coreProperties>
</file>